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BC" w:rsidRDefault="00742FBC" w:rsidP="00F56F2B">
      <w:pPr>
        <w:pStyle w:val="KULR"/>
        <w:rPr>
          <w:rFonts w:hint="eastAsia"/>
        </w:rPr>
      </w:pPr>
      <w:bookmarkStart w:id="0" w:name="_GoBack"/>
      <w:bookmarkEnd w:id="0"/>
    </w:p>
    <w:p w:rsidR="003D130D" w:rsidRDefault="003D130D" w:rsidP="00F56F2B">
      <w:pPr>
        <w:pStyle w:val="KULR"/>
      </w:pPr>
    </w:p>
    <w:p w:rsidR="003D130D" w:rsidRDefault="003D130D" w:rsidP="005E4144">
      <w:pPr>
        <w:pStyle w:val="KULR1"/>
      </w:pPr>
      <w:r w:rsidRPr="008F10DB">
        <w:rPr>
          <w:rFonts w:hint="eastAsia"/>
        </w:rPr>
        <w:t>タイトル</w:t>
      </w:r>
    </w:p>
    <w:p w:rsidR="003D130D" w:rsidRPr="008F10DB" w:rsidRDefault="003D130D" w:rsidP="005E4144">
      <w:pPr>
        <w:pStyle w:val="KULR3"/>
        <w:rPr>
          <w:b/>
        </w:rPr>
      </w:pPr>
      <w:r w:rsidRPr="008F10DB">
        <w:rPr>
          <w:rFonts w:hint="eastAsia"/>
        </w:rPr>
        <w:t>―副題（任意）―</w:t>
      </w:r>
    </w:p>
    <w:p w:rsidR="003D130D" w:rsidRDefault="003D130D" w:rsidP="00F56F2B">
      <w:pPr>
        <w:pStyle w:val="KULR"/>
      </w:pPr>
    </w:p>
    <w:p w:rsidR="003D130D" w:rsidRDefault="00AE2686" w:rsidP="00F56F2B">
      <w:pPr>
        <w:pStyle w:val="KULR7"/>
      </w:pPr>
      <w:r>
        <w:rPr>
          <w:rFonts w:hint="eastAsia"/>
        </w:rPr>
        <w:t>著者　氏名</w:t>
      </w:r>
    </w:p>
    <w:p w:rsidR="003D130D" w:rsidRDefault="003D130D" w:rsidP="00F56F2B">
      <w:pPr>
        <w:pStyle w:val="KULR"/>
      </w:pPr>
    </w:p>
    <w:p w:rsidR="003D130D" w:rsidRPr="005E4144" w:rsidRDefault="00F56F2B" w:rsidP="005E4144">
      <w:pPr>
        <w:pStyle w:val="KULR5"/>
        <w:ind w:left="660" w:right="660"/>
      </w:pPr>
      <w:r w:rsidRPr="005E4144">
        <w:rPr>
          <w:rFonts w:ascii="HGｺﾞｼｯｸE" w:eastAsia="HGｺﾞｼｯｸE" w:hAnsi="HGｺﾞｼｯｸE" w:hint="eastAsia"/>
        </w:rPr>
        <w:t>【要旨】</w:t>
      </w:r>
      <w:r w:rsidR="0077362A" w:rsidRPr="005E4144">
        <w:rPr>
          <w:rFonts w:hint="eastAsia"/>
        </w:rPr>
        <w:t>本稿は</w:t>
      </w:r>
      <w:r w:rsidR="00F66FBF" w:rsidRPr="005E4144">
        <w:rPr>
          <w:rFonts w:hint="eastAsia"/>
        </w:rPr>
        <w:t>，『京都大学言語学研究』</w:t>
      </w:r>
      <w:r w:rsidR="00173914" w:rsidRPr="005E4144">
        <w:rPr>
          <w:rFonts w:hint="eastAsia"/>
        </w:rPr>
        <w:t>（</w:t>
      </w:r>
      <w:r w:rsidR="00173914" w:rsidRPr="005E4144">
        <w:rPr>
          <w:rFonts w:hint="eastAsia"/>
        </w:rPr>
        <w:t>KULR</w:t>
      </w:r>
      <w:r w:rsidR="00173914" w:rsidRPr="005E4144">
        <w:rPr>
          <w:rFonts w:hint="eastAsia"/>
        </w:rPr>
        <w:t>）</w:t>
      </w:r>
      <w:r w:rsidR="00F66FBF" w:rsidRPr="005E4144">
        <w:rPr>
          <w:rFonts w:hint="eastAsia"/>
        </w:rPr>
        <w:t>に投稿するための和文原稿のテ</w:t>
      </w:r>
      <w:r w:rsidR="00E96DC3" w:rsidRPr="005E4144">
        <w:rPr>
          <w:rFonts w:hint="eastAsia"/>
        </w:rPr>
        <w:t>ンプレートであるとともに，原稿の諸様式について記述したものです。</w:t>
      </w:r>
      <w:r w:rsidR="00A0184F" w:rsidRPr="005E4144">
        <w:rPr>
          <w:rFonts w:hint="eastAsia"/>
        </w:rPr>
        <w:t>MS-Word</w:t>
      </w:r>
      <w:r w:rsidR="00A0184F" w:rsidRPr="005E4144">
        <w:rPr>
          <w:rFonts w:hint="eastAsia"/>
        </w:rPr>
        <w:t>を使用して日本語論文等を執筆する場合は</w:t>
      </w:r>
      <w:r w:rsidR="00E96DC3" w:rsidRPr="005E4144">
        <w:rPr>
          <w:rFonts w:hint="eastAsia"/>
        </w:rPr>
        <w:t>，</w:t>
      </w:r>
      <w:r w:rsidR="00A0184F" w:rsidRPr="005E4144">
        <w:rPr>
          <w:rFonts w:hint="eastAsia"/>
        </w:rPr>
        <w:t>このテンプレートファイルを利用してください</w:t>
      </w:r>
      <w:r w:rsidR="0053762A" w:rsidRPr="005E4144">
        <w:rPr>
          <w:vertAlign w:val="superscript"/>
        </w:rPr>
        <w:footnoteReference w:customMarkFollows="1" w:id="1"/>
        <w:t>*</w:t>
      </w:r>
      <w:r w:rsidR="00E96DC3" w:rsidRPr="005E4144">
        <w:rPr>
          <w:rFonts w:hint="eastAsia"/>
        </w:rPr>
        <w:t>。</w:t>
      </w:r>
    </w:p>
    <w:p w:rsidR="003D130D" w:rsidRPr="005E4144" w:rsidRDefault="00F56F2B" w:rsidP="005E4144">
      <w:pPr>
        <w:pStyle w:val="KULR9"/>
        <w:ind w:left="660" w:right="660"/>
      </w:pPr>
      <w:r w:rsidRPr="005E4144">
        <w:rPr>
          <w:rFonts w:ascii="HGｺﾞｼｯｸE" w:eastAsia="HGｺﾞｼｯｸE" w:hAnsi="HGｺﾞｼｯｸE" w:hint="eastAsia"/>
        </w:rPr>
        <w:t>【キーワード】</w:t>
      </w:r>
      <w:r w:rsidR="00332CB1" w:rsidRPr="005E4144">
        <w:rPr>
          <w:rFonts w:hint="eastAsia"/>
        </w:rPr>
        <w:t>京都大学言語学研究</w:t>
      </w:r>
      <w:r w:rsidR="00171AF6" w:rsidRPr="005E4144">
        <w:rPr>
          <w:rFonts w:hint="eastAsia"/>
        </w:rPr>
        <w:t>，</w:t>
      </w:r>
      <w:r w:rsidRPr="005E4144">
        <w:rPr>
          <w:rFonts w:hint="eastAsia"/>
        </w:rPr>
        <w:t>MS-Word</w:t>
      </w:r>
      <w:r w:rsidR="00171AF6" w:rsidRPr="005E4144">
        <w:rPr>
          <w:rFonts w:hint="eastAsia"/>
        </w:rPr>
        <w:t>，</w:t>
      </w:r>
      <w:r w:rsidR="00C35162" w:rsidRPr="005E4144">
        <w:rPr>
          <w:rFonts w:hint="eastAsia"/>
        </w:rPr>
        <w:t>和文</w:t>
      </w:r>
      <w:r w:rsidRPr="005E4144">
        <w:rPr>
          <w:rFonts w:hint="eastAsia"/>
        </w:rPr>
        <w:t>テンプレート</w:t>
      </w:r>
      <w:r w:rsidR="00171AF6" w:rsidRPr="005E4144">
        <w:rPr>
          <w:rFonts w:hint="eastAsia"/>
        </w:rPr>
        <w:t>，</w:t>
      </w:r>
      <w:r w:rsidR="00F27721" w:rsidRPr="005E4144">
        <w:rPr>
          <w:rFonts w:hint="eastAsia"/>
        </w:rPr>
        <w:t>執筆様式</w:t>
      </w:r>
    </w:p>
    <w:p w:rsidR="003D130D" w:rsidRDefault="003D130D" w:rsidP="00F56F2B">
      <w:pPr>
        <w:pStyle w:val="KULR"/>
      </w:pPr>
    </w:p>
    <w:p w:rsidR="00F56F2B" w:rsidRDefault="00F56F2B" w:rsidP="00F56F2B">
      <w:pPr>
        <w:pStyle w:val="KULR"/>
      </w:pPr>
    </w:p>
    <w:p w:rsidR="00F56F2B" w:rsidRPr="009F423D" w:rsidRDefault="006331E5" w:rsidP="009F423D">
      <w:pPr>
        <w:pStyle w:val="KULRb"/>
      </w:pPr>
      <w:r w:rsidRPr="009F423D">
        <w:rPr>
          <w:rFonts w:hint="eastAsia"/>
          <w:b/>
        </w:rPr>
        <w:t>1</w:t>
      </w:r>
      <w:r w:rsidRPr="009F423D">
        <w:rPr>
          <w:rFonts w:hint="eastAsia"/>
        </w:rPr>
        <w:t xml:space="preserve">　</w:t>
      </w:r>
      <w:r w:rsidR="00B47AA5" w:rsidRPr="009F423D">
        <w:rPr>
          <w:rFonts w:hint="eastAsia"/>
        </w:rPr>
        <w:t>はじめに</w:t>
      </w:r>
    </w:p>
    <w:p w:rsidR="006331E5" w:rsidRDefault="00B47AA5" w:rsidP="0053762A">
      <w:pPr>
        <w:pStyle w:val="KULR"/>
        <w:ind w:firstLineChars="100" w:firstLine="220"/>
      </w:pPr>
      <w:r>
        <w:rPr>
          <w:rFonts w:hint="eastAsia"/>
        </w:rPr>
        <w:t>以下では</w:t>
      </w:r>
      <w:r w:rsidR="0077362A">
        <w:rPr>
          <w:rFonts w:hint="eastAsia"/>
        </w:rPr>
        <w:t>，</w:t>
      </w:r>
      <w:r w:rsidR="0077362A">
        <w:rPr>
          <w:rFonts w:hint="eastAsia"/>
        </w:rPr>
        <w:t>Microsoft Word</w:t>
      </w:r>
      <w:r w:rsidR="0077362A">
        <w:rPr>
          <w:rFonts w:hint="eastAsia"/>
        </w:rPr>
        <w:t>を使用して</w:t>
      </w:r>
      <w:r w:rsidR="00332CB1">
        <w:rPr>
          <w:rFonts w:hint="eastAsia"/>
        </w:rPr>
        <w:t>『京都大学言語学研究』（</w:t>
      </w:r>
      <w:r w:rsidR="00332CB1">
        <w:rPr>
          <w:rFonts w:hint="eastAsia"/>
        </w:rPr>
        <w:t>KULR</w:t>
      </w:r>
      <w:r w:rsidR="00332CB1">
        <w:rPr>
          <w:rFonts w:hint="eastAsia"/>
        </w:rPr>
        <w:t>）の</w:t>
      </w:r>
      <w:r w:rsidR="00E96DC3">
        <w:rPr>
          <w:rFonts w:hint="eastAsia"/>
        </w:rPr>
        <w:t>和文原稿</w:t>
      </w:r>
      <w:r w:rsidR="0077362A">
        <w:rPr>
          <w:rFonts w:hint="eastAsia"/>
        </w:rPr>
        <w:t>を執筆する場合の諸様式についての規定と，本</w:t>
      </w:r>
      <w:r>
        <w:rPr>
          <w:rFonts w:hint="eastAsia"/>
        </w:rPr>
        <w:t>テンプレートの使用法について述べます</w:t>
      </w:r>
      <w:r w:rsidR="0077362A">
        <w:rPr>
          <w:rStyle w:val="a9"/>
        </w:rPr>
        <w:footnoteReference w:id="2"/>
      </w:r>
      <w:r w:rsidR="00E96DC3">
        <w:rPr>
          <w:rFonts w:hint="eastAsia"/>
        </w:rPr>
        <w:t>。</w:t>
      </w:r>
    </w:p>
    <w:p w:rsidR="006331E5" w:rsidRDefault="006331E5" w:rsidP="00F56F2B">
      <w:pPr>
        <w:pStyle w:val="KULR"/>
      </w:pPr>
    </w:p>
    <w:p w:rsidR="006331E5" w:rsidRPr="009F423D" w:rsidRDefault="006331E5" w:rsidP="009F423D">
      <w:pPr>
        <w:pStyle w:val="KULRb"/>
      </w:pPr>
      <w:r w:rsidRPr="009F423D">
        <w:rPr>
          <w:rFonts w:hint="eastAsia"/>
          <w:b/>
        </w:rPr>
        <w:t>2</w:t>
      </w:r>
      <w:r w:rsidRPr="009F423D">
        <w:rPr>
          <w:rFonts w:hint="eastAsia"/>
        </w:rPr>
        <w:t xml:space="preserve">　</w:t>
      </w:r>
      <w:r w:rsidR="00B47AA5" w:rsidRPr="009F423D">
        <w:rPr>
          <w:rFonts w:hint="eastAsia"/>
        </w:rPr>
        <w:t>ページレイアウト</w:t>
      </w:r>
    </w:p>
    <w:p w:rsidR="00B47AA5" w:rsidRDefault="00F66FBF" w:rsidP="0053762A">
      <w:pPr>
        <w:pStyle w:val="KULR"/>
        <w:ind w:firstLineChars="100" w:firstLine="220"/>
      </w:pPr>
      <w:r>
        <w:rPr>
          <w:rFonts w:hint="eastAsia"/>
        </w:rPr>
        <w:t>本節</w:t>
      </w:r>
      <w:r w:rsidR="00B47AA5">
        <w:rPr>
          <w:rFonts w:hint="eastAsia"/>
        </w:rPr>
        <w:t>で述べる設定はこのテンプレートでは</w:t>
      </w:r>
      <w:r w:rsidR="00B47AA5" w:rsidRPr="008F10DB">
        <w:rPr>
          <w:rFonts w:ascii="HGｺﾞｼｯｸE" w:eastAsia="HGｺﾞｼｯｸE" w:hAnsi="ＭＳ ゴシック" w:hint="eastAsia"/>
        </w:rPr>
        <w:t>設定済み</w:t>
      </w:r>
      <w:r w:rsidR="00E96DC3">
        <w:rPr>
          <w:rFonts w:hint="eastAsia"/>
        </w:rPr>
        <w:t>です。読み飛ばしてかまいません。いずれも［ページ設定］ダイアログボックスで行う設定です。</w:t>
      </w:r>
    </w:p>
    <w:p w:rsidR="00B47AA5" w:rsidRDefault="00B47AA5" w:rsidP="00B47AA5">
      <w:pPr>
        <w:pStyle w:val="KULR"/>
      </w:pPr>
    </w:p>
    <w:p w:rsidR="00AD4EDD" w:rsidRPr="009F423D" w:rsidRDefault="006331E5" w:rsidP="009F423D">
      <w:pPr>
        <w:pStyle w:val="KULRd"/>
      </w:pPr>
      <w:r w:rsidRPr="009F423D">
        <w:rPr>
          <w:rFonts w:hint="eastAsia"/>
          <w:b/>
        </w:rPr>
        <w:t>2.1</w:t>
      </w:r>
      <w:r w:rsidRPr="009F423D">
        <w:rPr>
          <w:rFonts w:hint="eastAsia"/>
        </w:rPr>
        <w:t xml:space="preserve">　</w:t>
      </w:r>
      <w:r w:rsidR="00AD4EDD" w:rsidRPr="009F423D">
        <w:rPr>
          <w:rFonts w:hint="eastAsia"/>
        </w:rPr>
        <w:t>用紙サイズ</w:t>
      </w:r>
    </w:p>
    <w:p w:rsidR="00F56F2B" w:rsidRDefault="00F66FBF" w:rsidP="0053762A">
      <w:pPr>
        <w:pStyle w:val="KULR"/>
        <w:ind w:firstLineChars="100" w:firstLine="220"/>
      </w:pPr>
      <w:r>
        <w:rPr>
          <w:rFonts w:hint="eastAsia"/>
        </w:rPr>
        <w:t>［</w:t>
      </w:r>
      <w:r w:rsidR="00DC1426">
        <w:rPr>
          <w:rFonts w:hint="eastAsia"/>
        </w:rPr>
        <w:t>用紙</w:t>
      </w:r>
      <w:r>
        <w:rPr>
          <w:rFonts w:hint="eastAsia"/>
        </w:rPr>
        <w:t>］タブ</w:t>
      </w:r>
      <w:r w:rsidR="003E6967">
        <w:rPr>
          <w:rFonts w:hint="eastAsia"/>
        </w:rPr>
        <w:t>で</w:t>
      </w:r>
      <w:r w:rsidR="003D5BB6">
        <w:rPr>
          <w:rFonts w:hint="eastAsia"/>
        </w:rPr>
        <w:t>［</w:t>
      </w:r>
      <w:r w:rsidR="00B47AA5">
        <w:t>A4</w:t>
      </w:r>
      <w:r w:rsidR="00E96DC3">
        <w:rPr>
          <w:rFonts w:hint="eastAsia"/>
        </w:rPr>
        <w:t>］（</w:t>
      </w:r>
      <w:r w:rsidR="00AD4EDD">
        <w:t>210</w:t>
      </w:r>
      <w:r w:rsidR="00B47AA5">
        <w:t xml:space="preserve"> mm </w:t>
      </w:r>
      <w:r w:rsidR="003D5BB6">
        <w:rPr>
          <w:rFonts w:cs="Times New Roman" w:hint="eastAsia"/>
        </w:rPr>
        <w:t>x</w:t>
      </w:r>
      <w:r w:rsidR="00B47AA5">
        <w:t xml:space="preserve"> 297 mm</w:t>
      </w:r>
      <w:r w:rsidR="00E96DC3">
        <w:rPr>
          <w:rFonts w:hint="eastAsia"/>
        </w:rPr>
        <w:t>）</w:t>
      </w:r>
      <w:r w:rsidR="003D5BB6">
        <w:rPr>
          <w:rFonts w:hint="eastAsia"/>
        </w:rPr>
        <w:t>を選択</w:t>
      </w:r>
      <w:r w:rsidR="00E96DC3">
        <w:rPr>
          <w:rFonts w:hint="eastAsia"/>
        </w:rPr>
        <w:t>します。</w:t>
      </w:r>
    </w:p>
    <w:p w:rsidR="006331E5" w:rsidRDefault="006331E5" w:rsidP="00F56F2B">
      <w:pPr>
        <w:pStyle w:val="KULR"/>
      </w:pPr>
    </w:p>
    <w:p w:rsidR="00AD4EDD" w:rsidRPr="009F423D" w:rsidRDefault="00AD4EDD" w:rsidP="009F423D">
      <w:pPr>
        <w:pStyle w:val="KULRd"/>
      </w:pPr>
      <w:r w:rsidRPr="009F423D">
        <w:rPr>
          <w:rFonts w:hint="eastAsia"/>
          <w:b/>
        </w:rPr>
        <w:t>2.2</w:t>
      </w:r>
      <w:r w:rsidRPr="009F423D">
        <w:rPr>
          <w:rFonts w:hint="eastAsia"/>
        </w:rPr>
        <w:t xml:space="preserve">　マージン</w:t>
      </w:r>
    </w:p>
    <w:p w:rsidR="00AD4EDD" w:rsidRDefault="003D5BB6" w:rsidP="0053762A">
      <w:pPr>
        <w:pStyle w:val="KULR"/>
        <w:ind w:firstLineChars="100" w:firstLine="220"/>
      </w:pPr>
      <w:r>
        <w:rPr>
          <w:rFonts w:hint="eastAsia"/>
        </w:rPr>
        <w:t>［余白］タブ</w:t>
      </w:r>
      <w:r w:rsidR="003E6967">
        <w:rPr>
          <w:rFonts w:hint="eastAsia"/>
        </w:rPr>
        <w:t>の</w:t>
      </w:r>
      <w:r>
        <w:rPr>
          <w:rFonts w:hint="eastAsia"/>
        </w:rPr>
        <w:t>［</w:t>
      </w:r>
      <w:r w:rsidR="00AD4EDD">
        <w:rPr>
          <w:rFonts w:hint="eastAsia"/>
        </w:rPr>
        <w:t>上</w:t>
      </w:r>
      <w:r>
        <w:rPr>
          <w:rFonts w:hint="eastAsia"/>
        </w:rPr>
        <w:t>］［</w:t>
      </w:r>
      <w:r w:rsidR="00AD4EDD">
        <w:rPr>
          <w:rFonts w:hint="eastAsia"/>
        </w:rPr>
        <w:t>下</w:t>
      </w:r>
      <w:r>
        <w:rPr>
          <w:rFonts w:hint="eastAsia"/>
        </w:rPr>
        <w:t>］</w:t>
      </w:r>
      <w:r w:rsidR="003E6967">
        <w:rPr>
          <w:rFonts w:hint="eastAsia"/>
        </w:rPr>
        <w:t>［左］［右］の各欄にそれぞれ［</w:t>
      </w:r>
      <w:r w:rsidR="003E6967">
        <w:rPr>
          <w:rFonts w:hint="eastAsia"/>
        </w:rPr>
        <w:t>30 mm</w:t>
      </w:r>
      <w:r w:rsidR="003E6967">
        <w:rPr>
          <w:rFonts w:hint="eastAsia"/>
        </w:rPr>
        <w:t>］</w:t>
      </w:r>
      <w:r>
        <w:rPr>
          <w:rFonts w:hint="eastAsia"/>
        </w:rPr>
        <w:t>［</w:t>
      </w:r>
      <w:r w:rsidR="00AD4EDD">
        <w:t>35 mm</w:t>
      </w:r>
      <w:r>
        <w:rPr>
          <w:rFonts w:hint="eastAsia"/>
        </w:rPr>
        <w:t>］［</w:t>
      </w:r>
      <w:r w:rsidR="00AD4EDD">
        <w:t>30 mm</w:t>
      </w:r>
      <w:r>
        <w:rPr>
          <w:rFonts w:hint="eastAsia"/>
        </w:rPr>
        <w:t>］［</w:t>
      </w:r>
      <w:r w:rsidR="00AD4EDD">
        <w:t>30 mm</w:t>
      </w:r>
      <w:r>
        <w:rPr>
          <w:rFonts w:hint="eastAsia"/>
        </w:rPr>
        <w:t>］</w:t>
      </w:r>
      <w:r w:rsidR="003E6967">
        <w:rPr>
          <w:rFonts w:hint="eastAsia"/>
        </w:rPr>
        <w:t>を入力</w:t>
      </w:r>
      <w:r w:rsidR="00E96DC3">
        <w:rPr>
          <w:rFonts w:hint="eastAsia"/>
        </w:rPr>
        <w:t>します。</w:t>
      </w:r>
    </w:p>
    <w:p w:rsidR="00B47AA5" w:rsidRDefault="00B47AA5" w:rsidP="00B47AA5">
      <w:pPr>
        <w:pStyle w:val="KULR"/>
      </w:pPr>
    </w:p>
    <w:p w:rsidR="005F4798" w:rsidRPr="009F423D" w:rsidRDefault="003D5BB6" w:rsidP="009F423D">
      <w:pPr>
        <w:pStyle w:val="KULRd"/>
      </w:pPr>
      <w:r w:rsidRPr="009F423D">
        <w:rPr>
          <w:rFonts w:hint="eastAsia"/>
          <w:b/>
        </w:rPr>
        <w:lastRenderedPageBreak/>
        <w:t>2.</w:t>
      </w:r>
      <w:r w:rsidR="005F4798" w:rsidRPr="009F423D">
        <w:rPr>
          <w:b/>
        </w:rPr>
        <w:t>3</w:t>
      </w:r>
      <w:r w:rsidR="005F4798" w:rsidRPr="009F423D">
        <w:rPr>
          <w:rFonts w:hint="eastAsia"/>
        </w:rPr>
        <w:t xml:space="preserve">　</w:t>
      </w:r>
      <w:r w:rsidR="00E14F63" w:rsidRPr="009F423D">
        <w:rPr>
          <w:rFonts w:hint="eastAsia"/>
          <w:b/>
        </w:rPr>
        <w:t>1</w:t>
      </w:r>
      <w:r w:rsidR="00E14F63" w:rsidRPr="009F423D">
        <w:rPr>
          <w:rFonts w:hint="eastAsia"/>
        </w:rPr>
        <w:t>行</w:t>
      </w:r>
      <w:r w:rsidR="003E6967" w:rsidRPr="009F423D">
        <w:rPr>
          <w:rFonts w:hint="eastAsia"/>
        </w:rPr>
        <w:t>あたり</w:t>
      </w:r>
      <w:r w:rsidR="00E14F63" w:rsidRPr="009F423D">
        <w:rPr>
          <w:rFonts w:hint="eastAsia"/>
        </w:rPr>
        <w:t>の</w:t>
      </w:r>
      <w:r w:rsidR="005F4798" w:rsidRPr="009F423D">
        <w:rPr>
          <w:rFonts w:hint="eastAsia"/>
        </w:rPr>
        <w:t>文字数と</w:t>
      </w:r>
      <w:r w:rsidR="00E14F63" w:rsidRPr="009F423D">
        <w:rPr>
          <w:b/>
        </w:rPr>
        <w:t>1</w:t>
      </w:r>
      <w:r w:rsidR="00E14F63" w:rsidRPr="009F423D">
        <w:rPr>
          <w:rFonts w:hint="eastAsia"/>
        </w:rPr>
        <w:t>頁</w:t>
      </w:r>
      <w:r w:rsidR="003E6967" w:rsidRPr="009F423D">
        <w:rPr>
          <w:rFonts w:hint="eastAsia"/>
        </w:rPr>
        <w:t>あたり</w:t>
      </w:r>
      <w:r w:rsidR="00E14F63" w:rsidRPr="009F423D">
        <w:rPr>
          <w:rFonts w:hint="eastAsia"/>
        </w:rPr>
        <w:t>の</w:t>
      </w:r>
      <w:r w:rsidR="005F4798" w:rsidRPr="009F423D">
        <w:rPr>
          <w:rFonts w:hint="eastAsia"/>
        </w:rPr>
        <w:t>行数</w:t>
      </w:r>
    </w:p>
    <w:p w:rsidR="005F4798" w:rsidRDefault="003D5BB6" w:rsidP="0053762A">
      <w:pPr>
        <w:pStyle w:val="KULR"/>
        <w:ind w:firstLineChars="100" w:firstLine="220"/>
      </w:pPr>
      <w:r>
        <w:rPr>
          <w:rFonts w:hint="eastAsia"/>
        </w:rPr>
        <w:t>［文字数と行数］タブ</w:t>
      </w:r>
      <w:r w:rsidR="003E6967">
        <w:rPr>
          <w:rFonts w:hint="eastAsia"/>
        </w:rPr>
        <w:t>で</w:t>
      </w:r>
      <w:r>
        <w:rPr>
          <w:rFonts w:hint="eastAsia"/>
        </w:rPr>
        <w:t>［文字数と行数を指定する］</w:t>
      </w:r>
      <w:r w:rsidR="00E14F63">
        <w:rPr>
          <w:rFonts w:hint="eastAsia"/>
        </w:rPr>
        <w:t>にチェックを入れ，</w:t>
      </w:r>
      <w:r w:rsidR="00E96DC3">
        <w:rPr>
          <w:rFonts w:hint="eastAsia"/>
        </w:rPr>
        <w:t>［文字数］</w:t>
      </w:r>
      <w:r w:rsidR="003E6967">
        <w:rPr>
          <w:rFonts w:hint="eastAsia"/>
        </w:rPr>
        <w:t>を［</w:t>
      </w:r>
      <w:r w:rsidR="00E96DC3">
        <w:t>3</w:t>
      </w:r>
      <w:r w:rsidR="00E96DC3">
        <w:rPr>
          <w:rFonts w:hint="eastAsia"/>
        </w:rPr>
        <w:t>8</w:t>
      </w:r>
      <w:r w:rsidR="003E6967">
        <w:rPr>
          <w:rFonts w:hint="eastAsia"/>
        </w:rPr>
        <w:t>］字</w:t>
      </w:r>
      <w:r w:rsidR="006A3213">
        <w:rPr>
          <w:rStyle w:val="a9"/>
        </w:rPr>
        <w:footnoteReference w:id="3"/>
      </w:r>
      <w:r w:rsidR="003E6967">
        <w:rPr>
          <w:rFonts w:hint="eastAsia"/>
        </w:rPr>
        <w:t>，［行数］を［</w:t>
      </w:r>
      <w:r w:rsidR="009E5D79">
        <w:t>34</w:t>
      </w:r>
      <w:r w:rsidR="003E6967">
        <w:rPr>
          <w:rFonts w:hint="eastAsia"/>
        </w:rPr>
        <w:t>］行</w:t>
      </w:r>
      <w:r w:rsidR="00E14F63">
        <w:rPr>
          <w:rFonts w:hint="eastAsia"/>
        </w:rPr>
        <w:t>に設定します</w:t>
      </w:r>
      <w:r w:rsidR="00E14F63">
        <w:rPr>
          <w:rStyle w:val="a9"/>
        </w:rPr>
        <w:footnoteReference w:id="4"/>
      </w:r>
      <w:r w:rsidR="00E96DC3">
        <w:rPr>
          <w:rFonts w:hint="eastAsia"/>
        </w:rPr>
        <w:t>。</w:t>
      </w:r>
    </w:p>
    <w:p w:rsidR="00B47AA5" w:rsidRDefault="00B47AA5" w:rsidP="00B47AA5">
      <w:pPr>
        <w:pStyle w:val="KULR"/>
      </w:pPr>
    </w:p>
    <w:p w:rsidR="00710040" w:rsidRPr="009F423D" w:rsidRDefault="00710040" w:rsidP="009F423D">
      <w:pPr>
        <w:pStyle w:val="KULRb"/>
      </w:pPr>
      <w:r w:rsidRPr="009F423D">
        <w:rPr>
          <w:rFonts w:hint="eastAsia"/>
          <w:b/>
        </w:rPr>
        <w:t>3</w:t>
      </w:r>
      <w:r w:rsidR="00A251AA" w:rsidRPr="009F423D">
        <w:rPr>
          <w:rFonts w:hint="eastAsia"/>
        </w:rPr>
        <w:t xml:space="preserve">　本文のスタイル</w:t>
      </w:r>
    </w:p>
    <w:p w:rsidR="00A251AA" w:rsidRDefault="00A251AA" w:rsidP="0053762A">
      <w:pPr>
        <w:pStyle w:val="KULR"/>
        <w:ind w:firstLineChars="100" w:firstLine="220"/>
      </w:pPr>
      <w:r>
        <w:rPr>
          <w:rFonts w:hint="eastAsia"/>
        </w:rPr>
        <w:t>各スタイルが用意されていますので，基本的にはそのスタイルを使用</w:t>
      </w:r>
      <w:r w:rsidR="00E96DC3">
        <w:rPr>
          <w:rFonts w:hint="eastAsia"/>
        </w:rPr>
        <w:t>してください。</w:t>
      </w:r>
      <w:r w:rsidR="00FB005C">
        <w:rPr>
          <w:rFonts w:hint="eastAsia"/>
        </w:rPr>
        <w:t>ただし，</w:t>
      </w:r>
      <w:r w:rsidR="00E96DC3">
        <w:rPr>
          <w:rFonts w:hint="eastAsia"/>
        </w:rPr>
        <w:t>部分的に手作業で変更する部分もありますので注意してください。</w:t>
      </w:r>
    </w:p>
    <w:p w:rsidR="00A251AA" w:rsidRDefault="00A251AA" w:rsidP="00A251AA">
      <w:pPr>
        <w:pStyle w:val="KULR"/>
      </w:pPr>
    </w:p>
    <w:p w:rsidR="00A251AA" w:rsidRPr="009F423D" w:rsidRDefault="00A251AA" w:rsidP="009F423D">
      <w:pPr>
        <w:pStyle w:val="KULRd"/>
      </w:pPr>
      <w:r w:rsidRPr="009F423D">
        <w:rPr>
          <w:b/>
        </w:rPr>
        <w:t>3</w:t>
      </w:r>
      <w:r w:rsidRPr="009F423D">
        <w:rPr>
          <w:rFonts w:hint="eastAsia"/>
          <w:b/>
        </w:rPr>
        <w:t>.1</w:t>
      </w:r>
      <w:r w:rsidRPr="009F423D">
        <w:rPr>
          <w:rFonts w:hint="eastAsia"/>
        </w:rPr>
        <w:t xml:space="preserve">　本文</w:t>
      </w:r>
    </w:p>
    <w:p w:rsidR="003F6E29" w:rsidRDefault="003F6E29" w:rsidP="0053762A">
      <w:pPr>
        <w:pStyle w:val="KULR"/>
        <w:ind w:firstLineChars="100" w:firstLine="220"/>
      </w:pPr>
      <w:r>
        <w:rPr>
          <w:rFonts w:hint="eastAsia"/>
        </w:rPr>
        <w:t>本文には［</w:t>
      </w:r>
      <w:r w:rsidRPr="00D02B7F">
        <w:rPr>
          <w:rFonts w:eastAsia="HGｺﾞｼｯｸE" w:hint="eastAsia"/>
        </w:rPr>
        <w:t>標準</w:t>
      </w:r>
      <w:r w:rsidRPr="00D02B7F">
        <w:rPr>
          <w:rFonts w:eastAsia="HGｺﾞｼｯｸE" w:hint="eastAsia"/>
          <w:b/>
        </w:rPr>
        <w:t>KULR</w:t>
      </w:r>
      <w:r w:rsidR="00E96DC3">
        <w:rPr>
          <w:rFonts w:hint="eastAsia"/>
        </w:rPr>
        <w:t>］スタイルを適用してください。</w:t>
      </w:r>
      <w:r>
        <w:rPr>
          <w:rFonts w:hint="eastAsia"/>
        </w:rPr>
        <w:t>これは，［日本語用のフォント］を［</w:t>
      </w:r>
      <w:r>
        <w:rPr>
          <w:rFonts w:hint="eastAsia"/>
        </w:rPr>
        <w:t xml:space="preserve">MS </w:t>
      </w:r>
      <w:r>
        <w:rPr>
          <w:rFonts w:hint="eastAsia"/>
        </w:rPr>
        <w:t>明朝］，［英数字用のフォント］を［</w:t>
      </w:r>
      <w:r>
        <w:t>Times</w:t>
      </w:r>
      <w:r>
        <w:rPr>
          <w:rFonts w:hint="eastAsia"/>
        </w:rPr>
        <w:t xml:space="preserve"> New Roman</w:t>
      </w:r>
      <w:r>
        <w:rPr>
          <w:rFonts w:hint="eastAsia"/>
        </w:rPr>
        <w:t>］，［サイズ］を［</w:t>
      </w:r>
      <w:r w:rsidR="00E96DC3">
        <w:t>11</w:t>
      </w:r>
      <w:r>
        <w:t xml:space="preserve"> </w:t>
      </w:r>
      <w:proofErr w:type="spellStart"/>
      <w:r>
        <w:t>pt</w:t>
      </w:r>
      <w:proofErr w:type="spellEnd"/>
      <w:r>
        <w:rPr>
          <w:rFonts w:hint="eastAsia"/>
        </w:rPr>
        <w:t>］に設定するものです</w:t>
      </w:r>
      <w:r>
        <w:rPr>
          <w:rStyle w:val="a9"/>
        </w:rPr>
        <w:footnoteReference w:id="5"/>
      </w:r>
      <w:r w:rsidR="00E96DC3">
        <w:rPr>
          <w:rFonts w:hint="eastAsia"/>
        </w:rPr>
        <w:t>。</w:t>
      </w:r>
    </w:p>
    <w:p w:rsidR="00710040" w:rsidRDefault="003D71A3" w:rsidP="0053762A">
      <w:pPr>
        <w:pStyle w:val="KULR"/>
        <w:ind w:firstLineChars="100" w:firstLine="220"/>
      </w:pPr>
      <w:r>
        <w:rPr>
          <w:rFonts w:hint="eastAsia"/>
        </w:rPr>
        <w:t>ただし，各段落頭の字下げ（</w:t>
      </w:r>
      <w:r>
        <w:rPr>
          <w:rFonts w:hint="eastAsia"/>
        </w:rPr>
        <w:t>1</w:t>
      </w:r>
      <w:r>
        <w:rPr>
          <w:rFonts w:hint="eastAsia"/>
        </w:rPr>
        <w:t>字）は手動で行</w:t>
      </w:r>
      <w:r w:rsidR="003F6E29">
        <w:rPr>
          <w:rFonts w:hint="eastAsia"/>
        </w:rPr>
        <w:t>う必要があります</w:t>
      </w:r>
      <w:r w:rsidR="00E96DC3">
        <w:rPr>
          <w:rFonts w:hint="eastAsia"/>
        </w:rPr>
        <w:t>。</w:t>
      </w:r>
    </w:p>
    <w:p w:rsidR="00A251AA" w:rsidRDefault="00A251AA" w:rsidP="00D82D02">
      <w:pPr>
        <w:pStyle w:val="KULR"/>
      </w:pPr>
    </w:p>
    <w:p w:rsidR="00FB005C" w:rsidRPr="009F423D" w:rsidRDefault="00FB005C" w:rsidP="009F423D">
      <w:pPr>
        <w:pStyle w:val="KULRd"/>
      </w:pPr>
      <w:r w:rsidRPr="009F423D">
        <w:rPr>
          <w:b/>
        </w:rPr>
        <w:t>3</w:t>
      </w:r>
      <w:r w:rsidRPr="009F423D">
        <w:rPr>
          <w:rFonts w:hint="eastAsia"/>
          <w:b/>
        </w:rPr>
        <w:t>.</w:t>
      </w:r>
      <w:r w:rsidRPr="009F423D">
        <w:rPr>
          <w:b/>
        </w:rPr>
        <w:t>2</w:t>
      </w:r>
      <w:r w:rsidR="00D82D02" w:rsidRPr="009F423D">
        <w:rPr>
          <w:rFonts w:hint="eastAsia"/>
        </w:rPr>
        <w:t xml:space="preserve">　タイトル</w:t>
      </w:r>
      <w:r w:rsidR="004E56B9" w:rsidRPr="009F423D">
        <w:rPr>
          <w:rFonts w:hint="eastAsia"/>
        </w:rPr>
        <w:t>・要旨</w:t>
      </w:r>
      <w:r w:rsidR="004335C1" w:rsidRPr="009F423D">
        <w:rPr>
          <w:rFonts w:hint="eastAsia"/>
        </w:rPr>
        <w:t>部分</w:t>
      </w:r>
    </w:p>
    <w:p w:rsidR="004335C1" w:rsidRPr="009F423D" w:rsidRDefault="004335C1" w:rsidP="009F423D">
      <w:pPr>
        <w:pStyle w:val="KULRf0"/>
      </w:pPr>
      <w:r w:rsidRPr="009F423D">
        <w:rPr>
          <w:rFonts w:hint="eastAsia"/>
          <w:b/>
        </w:rPr>
        <w:t>3.2.1</w:t>
      </w:r>
      <w:r w:rsidRPr="009F423D">
        <w:rPr>
          <w:rFonts w:hint="eastAsia"/>
        </w:rPr>
        <w:t xml:space="preserve">　</w:t>
      </w:r>
      <w:r w:rsidR="00896493" w:rsidRPr="009F423D">
        <w:rPr>
          <w:rFonts w:hint="eastAsia"/>
        </w:rPr>
        <w:t>全体の</w:t>
      </w:r>
      <w:r w:rsidRPr="009F423D">
        <w:rPr>
          <w:rFonts w:hint="eastAsia"/>
        </w:rPr>
        <w:t>構成</w:t>
      </w:r>
    </w:p>
    <w:p w:rsidR="004335C1" w:rsidRDefault="004335C1" w:rsidP="0053762A">
      <w:pPr>
        <w:pStyle w:val="KULR"/>
        <w:ind w:firstLineChars="100" w:firstLine="220"/>
      </w:pPr>
      <w:r>
        <w:rPr>
          <w:rFonts w:hint="eastAsia"/>
        </w:rPr>
        <w:t>1</w:t>
      </w:r>
      <w:r>
        <w:rPr>
          <w:rFonts w:hint="eastAsia"/>
        </w:rPr>
        <w:t>ページ目のはじめに本文フォントと同じサイズで</w:t>
      </w:r>
      <w:r>
        <w:rPr>
          <w:rFonts w:hint="eastAsia"/>
        </w:rPr>
        <w:t>2</w:t>
      </w:r>
      <w:r>
        <w:rPr>
          <w:rFonts w:hint="eastAsia"/>
        </w:rPr>
        <w:t>行の空白行を入れ，次の行に論文等のタイトル（表題）を記入</w:t>
      </w:r>
      <w:r w:rsidR="00896493">
        <w:rPr>
          <w:rFonts w:hint="eastAsia"/>
        </w:rPr>
        <w:t>します</w:t>
      </w:r>
      <w:r w:rsidR="00E96DC3">
        <w:rPr>
          <w:rFonts w:hint="eastAsia"/>
        </w:rPr>
        <w:t>。</w:t>
      </w:r>
      <w:r>
        <w:rPr>
          <w:rFonts w:hint="eastAsia"/>
        </w:rPr>
        <w:t>副題がある場合は，次行に副題を記入</w:t>
      </w:r>
      <w:r w:rsidR="00896493">
        <w:rPr>
          <w:rFonts w:hint="eastAsia"/>
        </w:rPr>
        <w:t>します</w:t>
      </w:r>
      <w:r w:rsidR="00E96DC3">
        <w:rPr>
          <w:rFonts w:hint="eastAsia"/>
        </w:rPr>
        <w:t>。</w:t>
      </w:r>
      <w:r>
        <w:rPr>
          <w:rFonts w:hint="eastAsia"/>
        </w:rPr>
        <w:t>1</w:t>
      </w:r>
      <w:r>
        <w:rPr>
          <w:rFonts w:hint="eastAsia"/>
        </w:rPr>
        <w:t>行空</w:t>
      </w:r>
      <w:r w:rsidR="005F2DD3">
        <w:rPr>
          <w:rFonts w:hint="eastAsia"/>
        </w:rPr>
        <w:t>けて</w:t>
      </w:r>
      <w:r>
        <w:rPr>
          <w:rFonts w:hint="eastAsia"/>
        </w:rPr>
        <w:t>著者</w:t>
      </w:r>
      <w:r w:rsidR="00896493">
        <w:rPr>
          <w:rFonts w:hint="eastAsia"/>
        </w:rPr>
        <w:t>氏</w:t>
      </w:r>
      <w:r>
        <w:rPr>
          <w:rFonts w:hint="eastAsia"/>
        </w:rPr>
        <w:t>名</w:t>
      </w:r>
      <w:r w:rsidR="00896493">
        <w:rPr>
          <w:rFonts w:hint="eastAsia"/>
        </w:rPr>
        <w:t>を記入します</w:t>
      </w:r>
      <w:r w:rsidR="0065218C">
        <w:rPr>
          <w:rStyle w:val="a9"/>
        </w:rPr>
        <w:footnoteReference w:id="6"/>
      </w:r>
      <w:r w:rsidR="00E96DC3">
        <w:rPr>
          <w:rFonts w:hint="eastAsia"/>
        </w:rPr>
        <w:t>。</w:t>
      </w:r>
      <w:r w:rsidR="00D02B7F">
        <w:rPr>
          <w:rFonts w:hint="eastAsia"/>
        </w:rPr>
        <w:t>研究論文・研究ノート・</w:t>
      </w:r>
      <w:r w:rsidR="00C21A91">
        <w:rPr>
          <w:rFonts w:hint="eastAsia"/>
        </w:rPr>
        <w:t>書評論文の場合は，</w:t>
      </w:r>
      <w:r w:rsidR="00896493">
        <w:rPr>
          <w:rFonts w:hint="eastAsia"/>
        </w:rPr>
        <w:t>再び</w:t>
      </w:r>
      <w:r w:rsidR="00896493">
        <w:rPr>
          <w:rFonts w:hint="eastAsia"/>
        </w:rPr>
        <w:t>1</w:t>
      </w:r>
      <w:r w:rsidR="00896493">
        <w:rPr>
          <w:rFonts w:hint="eastAsia"/>
        </w:rPr>
        <w:t>行空</w:t>
      </w:r>
      <w:r w:rsidR="005F2DD3">
        <w:rPr>
          <w:rFonts w:hint="eastAsia"/>
        </w:rPr>
        <w:t>けて</w:t>
      </w:r>
      <w:r>
        <w:rPr>
          <w:rFonts w:hint="eastAsia"/>
        </w:rPr>
        <w:t>要旨</w:t>
      </w:r>
      <w:r w:rsidR="00896493">
        <w:rPr>
          <w:rFonts w:hint="eastAsia"/>
        </w:rPr>
        <w:t>を記入し，空白行を挟まず次行に</w:t>
      </w:r>
      <w:r>
        <w:rPr>
          <w:rFonts w:hint="eastAsia"/>
        </w:rPr>
        <w:t>キーワード</w:t>
      </w:r>
      <w:r w:rsidR="00D02B7F">
        <w:rPr>
          <w:rFonts w:hint="eastAsia"/>
        </w:rPr>
        <w:t>を記入します。</w:t>
      </w:r>
      <w:r w:rsidR="00896493">
        <w:rPr>
          <w:rFonts w:hint="eastAsia"/>
        </w:rPr>
        <w:t>その</w:t>
      </w:r>
      <w:r w:rsidR="00F27721">
        <w:rPr>
          <w:rFonts w:hint="eastAsia"/>
        </w:rPr>
        <w:t>下</w:t>
      </w:r>
      <w:r w:rsidR="005F2DD3">
        <w:rPr>
          <w:rFonts w:hint="eastAsia"/>
        </w:rPr>
        <w:t>を</w:t>
      </w:r>
      <w:r w:rsidR="00896493">
        <w:rPr>
          <w:rFonts w:hint="eastAsia"/>
        </w:rPr>
        <w:t>2</w:t>
      </w:r>
      <w:r w:rsidR="00896493">
        <w:rPr>
          <w:rFonts w:hint="eastAsia"/>
        </w:rPr>
        <w:t>行空</w:t>
      </w:r>
      <w:r w:rsidR="005F2DD3">
        <w:rPr>
          <w:rFonts w:hint="eastAsia"/>
        </w:rPr>
        <w:t>けて</w:t>
      </w:r>
      <w:r>
        <w:rPr>
          <w:rFonts w:hint="eastAsia"/>
        </w:rPr>
        <w:t>本文</w:t>
      </w:r>
      <w:r w:rsidR="00896493">
        <w:rPr>
          <w:rFonts w:hint="eastAsia"/>
        </w:rPr>
        <w:t>部分を始めます</w:t>
      </w:r>
      <w:r w:rsidR="00D02B7F">
        <w:rPr>
          <w:rFonts w:hint="eastAsia"/>
        </w:rPr>
        <w:t>。</w:t>
      </w:r>
      <w:r w:rsidR="00C21A91">
        <w:rPr>
          <w:rFonts w:hint="eastAsia"/>
        </w:rPr>
        <w:t>書評の場合は要旨・キーワード</w:t>
      </w:r>
      <w:r w:rsidR="00F47140">
        <w:rPr>
          <w:rFonts w:hint="eastAsia"/>
        </w:rPr>
        <w:t>は不要で，著者名の下を</w:t>
      </w:r>
      <w:r w:rsidR="00F47140">
        <w:rPr>
          <w:rFonts w:hint="eastAsia"/>
        </w:rPr>
        <w:t>2</w:t>
      </w:r>
      <w:r w:rsidR="00D02B7F">
        <w:rPr>
          <w:rFonts w:hint="eastAsia"/>
        </w:rPr>
        <w:t>行空けて本文部分を始めてください。</w:t>
      </w:r>
    </w:p>
    <w:p w:rsidR="004335C1" w:rsidRDefault="004335C1" w:rsidP="004335C1">
      <w:pPr>
        <w:pStyle w:val="KULR"/>
      </w:pPr>
    </w:p>
    <w:p w:rsidR="00D82D02" w:rsidRPr="009F423D" w:rsidRDefault="00D82D02" w:rsidP="009F423D">
      <w:pPr>
        <w:pStyle w:val="KULRf0"/>
      </w:pPr>
      <w:r w:rsidRPr="009F423D">
        <w:rPr>
          <w:rFonts w:hint="eastAsia"/>
          <w:b/>
        </w:rPr>
        <w:t>3.2.</w:t>
      </w:r>
      <w:r w:rsidR="004335C1" w:rsidRPr="009F423D">
        <w:rPr>
          <w:rFonts w:hint="eastAsia"/>
          <w:b/>
        </w:rPr>
        <w:t>2</w:t>
      </w:r>
      <w:r w:rsidRPr="009F423D">
        <w:rPr>
          <w:rFonts w:hint="eastAsia"/>
        </w:rPr>
        <w:t xml:space="preserve">　表題</w:t>
      </w:r>
    </w:p>
    <w:p w:rsidR="003F6E29" w:rsidRDefault="003F6E29" w:rsidP="0053762A">
      <w:pPr>
        <w:pStyle w:val="KULR"/>
        <w:ind w:firstLineChars="100" w:firstLine="220"/>
      </w:pPr>
      <w:r>
        <w:rPr>
          <w:rFonts w:hint="eastAsia"/>
        </w:rPr>
        <w:t>表題</w:t>
      </w:r>
      <w:r w:rsidR="009B50F1">
        <w:rPr>
          <w:rFonts w:hint="eastAsia"/>
        </w:rPr>
        <w:t>部分</w:t>
      </w:r>
      <w:r w:rsidR="00D02B7F">
        <w:rPr>
          <w:rFonts w:hint="eastAsia"/>
        </w:rPr>
        <w:t>には論文その他のタイトル（正題）を記入します。</w:t>
      </w:r>
      <w:r w:rsidR="008367DA">
        <w:rPr>
          <w:rFonts w:hint="eastAsia"/>
        </w:rPr>
        <w:t>1</w:t>
      </w:r>
      <w:r w:rsidR="008367DA">
        <w:rPr>
          <w:rFonts w:hint="eastAsia"/>
        </w:rPr>
        <w:t>行に</w:t>
      </w:r>
      <w:r w:rsidR="00D02B7F">
        <w:rPr>
          <w:rFonts w:hint="eastAsia"/>
        </w:rPr>
        <w:t>収まりきらない場合には，きりのいいところで改行してかまいません。</w:t>
      </w:r>
    </w:p>
    <w:p w:rsidR="00BC4142" w:rsidRDefault="009B50F1" w:rsidP="0053762A">
      <w:pPr>
        <w:pStyle w:val="KULR"/>
        <w:ind w:firstLineChars="100" w:firstLine="220"/>
      </w:pPr>
      <w:r>
        <w:rPr>
          <w:rFonts w:hint="eastAsia"/>
        </w:rPr>
        <w:t>この部分には［</w:t>
      </w:r>
      <w:r w:rsidRPr="00D02B7F">
        <w:rPr>
          <w:rFonts w:eastAsia="HGｺﾞｼｯｸE" w:hint="eastAsia"/>
        </w:rPr>
        <w:t>表題</w:t>
      </w:r>
      <w:r w:rsidRPr="00D02B7F">
        <w:rPr>
          <w:rFonts w:eastAsia="HGｺﾞｼｯｸE" w:hint="eastAsia"/>
          <w:b/>
        </w:rPr>
        <w:t>KULR</w:t>
      </w:r>
      <w:r w:rsidR="00D02B7F">
        <w:rPr>
          <w:rFonts w:hint="eastAsia"/>
        </w:rPr>
        <w:t>］スタイルを適用してください。</w:t>
      </w:r>
      <w:r>
        <w:rPr>
          <w:rFonts w:hint="eastAsia"/>
        </w:rPr>
        <w:t>これは，</w:t>
      </w:r>
      <w:r w:rsidR="00BC4142">
        <w:rPr>
          <w:rFonts w:hint="eastAsia"/>
        </w:rPr>
        <w:t>［日本語用の</w:t>
      </w:r>
      <w:r w:rsidR="00BC4142">
        <w:rPr>
          <w:rFonts w:hint="eastAsia"/>
        </w:rPr>
        <w:lastRenderedPageBreak/>
        <w:t>フォント］を</w:t>
      </w:r>
      <w:r>
        <w:rPr>
          <w:rFonts w:hint="eastAsia"/>
        </w:rPr>
        <w:t>［</w:t>
      </w:r>
      <w:r w:rsidR="007B7583">
        <w:rPr>
          <w:rFonts w:hint="eastAsia"/>
        </w:rPr>
        <w:t>HG</w:t>
      </w:r>
      <w:r>
        <w:rPr>
          <w:rFonts w:hint="eastAsia"/>
        </w:rPr>
        <w:t>明朝</w:t>
      </w:r>
      <w:r w:rsidR="007B7583">
        <w:rPr>
          <w:rFonts w:hint="eastAsia"/>
        </w:rPr>
        <w:t>E</w:t>
      </w:r>
      <w:r>
        <w:rPr>
          <w:rFonts w:hint="eastAsia"/>
        </w:rPr>
        <w:t>］，</w:t>
      </w:r>
      <w:r w:rsidR="00BC4142">
        <w:rPr>
          <w:rFonts w:hint="eastAsia"/>
        </w:rPr>
        <w:t>［英数字用のフォント］を</w:t>
      </w:r>
      <w:r>
        <w:rPr>
          <w:rFonts w:hint="eastAsia"/>
        </w:rPr>
        <w:t>［</w:t>
      </w:r>
      <w:r>
        <w:t>Times</w:t>
      </w:r>
      <w:r>
        <w:rPr>
          <w:rFonts w:hint="eastAsia"/>
        </w:rPr>
        <w:t xml:space="preserve"> New Roman</w:t>
      </w:r>
      <w:r>
        <w:rPr>
          <w:rFonts w:hint="eastAsia"/>
        </w:rPr>
        <w:t>］，</w:t>
      </w:r>
      <w:r w:rsidR="00BC4142">
        <w:rPr>
          <w:rFonts w:hint="eastAsia"/>
        </w:rPr>
        <w:t>［サイズ］を［</w:t>
      </w:r>
      <w:r w:rsidR="00BC4142">
        <w:rPr>
          <w:rFonts w:hint="eastAsia"/>
        </w:rPr>
        <w:t xml:space="preserve">16 </w:t>
      </w:r>
      <w:proofErr w:type="spellStart"/>
      <w:r w:rsidR="00BC4142">
        <w:rPr>
          <w:rFonts w:hint="eastAsia"/>
        </w:rPr>
        <w:t>pt</w:t>
      </w:r>
      <w:proofErr w:type="spellEnd"/>
      <w:r w:rsidR="00BC4142">
        <w:rPr>
          <w:rFonts w:hint="eastAsia"/>
        </w:rPr>
        <w:t>］</w:t>
      </w:r>
      <w:r>
        <w:rPr>
          <w:rFonts w:hint="eastAsia"/>
        </w:rPr>
        <w:t>にし，</w:t>
      </w:r>
      <w:r w:rsidR="0005372E">
        <w:rPr>
          <w:rFonts w:hint="eastAsia"/>
        </w:rPr>
        <w:t>また，</w:t>
      </w:r>
      <w:r w:rsidR="00BC4142">
        <w:rPr>
          <w:rFonts w:hint="eastAsia"/>
        </w:rPr>
        <w:t>その段落</w:t>
      </w:r>
      <w:r>
        <w:rPr>
          <w:rFonts w:hint="eastAsia"/>
        </w:rPr>
        <w:t>の［配置］を</w:t>
      </w:r>
      <w:r w:rsidR="0005372E">
        <w:rPr>
          <w:rFonts w:hint="eastAsia"/>
        </w:rPr>
        <w:t>［中央揃え］，［行間］を［固定値］［</w:t>
      </w:r>
      <w:r w:rsidR="0005372E">
        <w:rPr>
          <w:rFonts w:hint="eastAsia"/>
        </w:rPr>
        <w:t xml:space="preserve">26 </w:t>
      </w:r>
      <w:proofErr w:type="spellStart"/>
      <w:r w:rsidR="0005372E">
        <w:rPr>
          <w:rFonts w:hint="eastAsia"/>
        </w:rPr>
        <w:t>pt</w:t>
      </w:r>
      <w:proofErr w:type="spellEnd"/>
      <w:r w:rsidR="0005372E">
        <w:rPr>
          <w:rFonts w:hint="eastAsia"/>
        </w:rPr>
        <w:t>］に設定</w:t>
      </w:r>
      <w:r>
        <w:rPr>
          <w:rFonts w:hint="eastAsia"/>
        </w:rPr>
        <w:t>するものです</w:t>
      </w:r>
      <w:r w:rsidR="00D02B7F">
        <w:rPr>
          <w:rFonts w:hint="eastAsia"/>
        </w:rPr>
        <w:t>。</w:t>
      </w:r>
    </w:p>
    <w:p w:rsidR="007B7583" w:rsidRDefault="007B7583" w:rsidP="0053762A">
      <w:pPr>
        <w:pStyle w:val="KULR"/>
        <w:ind w:firstLineChars="100" w:firstLine="220"/>
      </w:pPr>
      <w:r>
        <w:rPr>
          <w:rFonts w:hint="eastAsia"/>
        </w:rPr>
        <w:t>タイトルに英数字が含まれる場</w:t>
      </w:r>
      <w:r w:rsidR="00D02B7F">
        <w:rPr>
          <w:rFonts w:hint="eastAsia"/>
        </w:rPr>
        <w:t>合，手動でその部分の［スタイル］を［太字］にする必要があります。</w:t>
      </w:r>
    </w:p>
    <w:p w:rsidR="00D82D02" w:rsidRDefault="00D82D02" w:rsidP="00D82D02">
      <w:pPr>
        <w:pStyle w:val="KULR"/>
      </w:pPr>
    </w:p>
    <w:p w:rsidR="00D82D02" w:rsidRPr="009F423D" w:rsidRDefault="00D82D02" w:rsidP="009F423D">
      <w:pPr>
        <w:pStyle w:val="KULRf0"/>
      </w:pPr>
      <w:r w:rsidRPr="009F423D">
        <w:rPr>
          <w:rFonts w:hint="eastAsia"/>
          <w:b/>
        </w:rPr>
        <w:t>3.2.</w:t>
      </w:r>
      <w:r w:rsidR="004335C1" w:rsidRPr="009F423D">
        <w:rPr>
          <w:rFonts w:hint="eastAsia"/>
          <w:b/>
        </w:rPr>
        <w:t>3</w:t>
      </w:r>
      <w:r w:rsidRPr="009F423D">
        <w:rPr>
          <w:rFonts w:hint="eastAsia"/>
        </w:rPr>
        <w:t xml:space="preserve">　副題</w:t>
      </w:r>
    </w:p>
    <w:p w:rsidR="00D82D02" w:rsidRDefault="00D02B7F" w:rsidP="0053762A">
      <w:pPr>
        <w:pStyle w:val="KULR"/>
        <w:ind w:firstLineChars="100" w:firstLine="220"/>
      </w:pPr>
      <w:r>
        <w:rPr>
          <w:rFonts w:hint="eastAsia"/>
        </w:rPr>
        <w:t>タイトルに副題が必要な場合のみ，記入します。</w:t>
      </w:r>
      <w:r w:rsidR="00E803DC">
        <w:rPr>
          <w:rFonts w:hint="eastAsia"/>
        </w:rPr>
        <w:t>両側を</w:t>
      </w:r>
      <w:r w:rsidR="00A0184F">
        <w:rPr>
          <w:rFonts w:hint="eastAsia"/>
        </w:rPr>
        <w:t>全</w:t>
      </w:r>
      <w:r w:rsidR="00F96581">
        <w:rPr>
          <w:rFonts w:hint="eastAsia"/>
        </w:rPr>
        <w:t>角ダッシュ</w:t>
      </w:r>
      <w:r w:rsidR="000D201F">
        <w:rPr>
          <w:rFonts w:hint="eastAsia"/>
        </w:rPr>
        <w:t>（―）</w:t>
      </w:r>
      <w:r w:rsidR="00E803DC">
        <w:rPr>
          <w:rFonts w:hint="eastAsia"/>
        </w:rPr>
        <w:t>で</w:t>
      </w:r>
      <w:r>
        <w:rPr>
          <w:rFonts w:hint="eastAsia"/>
        </w:rPr>
        <w:t>括ります。</w:t>
      </w:r>
    </w:p>
    <w:p w:rsidR="009B50F1" w:rsidRDefault="009B50F1" w:rsidP="0053762A">
      <w:pPr>
        <w:pStyle w:val="KULR"/>
        <w:ind w:firstLineChars="100" w:firstLine="220"/>
      </w:pPr>
      <w:r>
        <w:rPr>
          <w:rFonts w:hint="eastAsia"/>
        </w:rPr>
        <w:t>この部分には［</w:t>
      </w:r>
      <w:r w:rsidRPr="00D02B7F">
        <w:rPr>
          <w:rFonts w:eastAsia="HGｺﾞｼｯｸE" w:hint="eastAsia"/>
        </w:rPr>
        <w:t>副題</w:t>
      </w:r>
      <w:r w:rsidRPr="00D02B7F">
        <w:rPr>
          <w:rFonts w:eastAsia="HGｺﾞｼｯｸE" w:hint="eastAsia"/>
          <w:b/>
        </w:rPr>
        <w:t>KULR</w:t>
      </w:r>
      <w:r w:rsidR="00D02B7F">
        <w:rPr>
          <w:rFonts w:hint="eastAsia"/>
        </w:rPr>
        <w:t>］スタイルを適用してください。</w:t>
      </w:r>
      <w:r>
        <w:rPr>
          <w:rFonts w:hint="eastAsia"/>
        </w:rPr>
        <w:t>これは，［日本語用のフォント］を［</w:t>
      </w:r>
      <w:r w:rsidR="007B7583">
        <w:rPr>
          <w:rFonts w:hint="eastAsia"/>
        </w:rPr>
        <w:t>HG</w:t>
      </w:r>
      <w:r>
        <w:rPr>
          <w:rFonts w:hint="eastAsia"/>
        </w:rPr>
        <w:t>明朝</w:t>
      </w:r>
      <w:r w:rsidR="007B7583">
        <w:rPr>
          <w:rFonts w:hint="eastAsia"/>
        </w:rPr>
        <w:t>E</w:t>
      </w:r>
      <w:r>
        <w:rPr>
          <w:rFonts w:hint="eastAsia"/>
        </w:rPr>
        <w:t>］，［英数字用のフォント］を［</w:t>
      </w:r>
      <w:r>
        <w:t>Times</w:t>
      </w:r>
      <w:r>
        <w:rPr>
          <w:rFonts w:hint="eastAsia"/>
        </w:rPr>
        <w:t xml:space="preserve"> New Roman</w:t>
      </w:r>
      <w:r w:rsidR="007B7583">
        <w:rPr>
          <w:rFonts w:hint="eastAsia"/>
        </w:rPr>
        <w:t>］，</w:t>
      </w:r>
      <w:r>
        <w:rPr>
          <w:rFonts w:hint="eastAsia"/>
        </w:rPr>
        <w:t>［サイズ］を［</w:t>
      </w:r>
      <w:r w:rsidR="00D02B7F">
        <w:rPr>
          <w:rFonts w:hint="eastAsia"/>
        </w:rPr>
        <w:t>13</w:t>
      </w:r>
      <w:r>
        <w:rPr>
          <w:rFonts w:hint="eastAsia"/>
        </w:rPr>
        <w:t xml:space="preserve"> </w:t>
      </w:r>
      <w:proofErr w:type="spellStart"/>
      <w:r>
        <w:rPr>
          <w:rFonts w:hint="eastAsia"/>
        </w:rPr>
        <w:t>pt</w:t>
      </w:r>
      <w:proofErr w:type="spellEnd"/>
      <w:r>
        <w:rPr>
          <w:rFonts w:hint="eastAsia"/>
        </w:rPr>
        <w:t>］にし，また，その段落の［配置］を［中央揃え］，［行間］を［固定値］［</w:t>
      </w:r>
      <w:r w:rsidR="00464209">
        <w:rPr>
          <w:rFonts w:hint="eastAsia"/>
        </w:rPr>
        <w:t>20</w:t>
      </w:r>
      <w:r>
        <w:rPr>
          <w:rFonts w:hint="eastAsia"/>
        </w:rPr>
        <w:t xml:space="preserve"> </w:t>
      </w:r>
      <w:proofErr w:type="spellStart"/>
      <w:r>
        <w:rPr>
          <w:rFonts w:hint="eastAsia"/>
        </w:rPr>
        <w:t>pt</w:t>
      </w:r>
      <w:proofErr w:type="spellEnd"/>
      <w:r w:rsidR="00D02B7F">
        <w:rPr>
          <w:rFonts w:hint="eastAsia"/>
        </w:rPr>
        <w:t>］に設定するものです。</w:t>
      </w:r>
    </w:p>
    <w:p w:rsidR="00E803DC" w:rsidRDefault="007B7583" w:rsidP="0053762A">
      <w:pPr>
        <w:pStyle w:val="KULR"/>
        <w:ind w:firstLineChars="100" w:firstLine="220"/>
      </w:pPr>
      <w:r>
        <w:rPr>
          <w:rFonts w:hint="eastAsia"/>
        </w:rPr>
        <w:t>英数字が</w:t>
      </w:r>
      <w:r w:rsidR="00D02B7F">
        <w:rPr>
          <w:rFonts w:hint="eastAsia"/>
        </w:rPr>
        <w:t>含まれる場合は，その部分の［スタイル］を［太字］にしてください。</w:t>
      </w:r>
    </w:p>
    <w:p w:rsidR="00D82D02" w:rsidRDefault="00D82D02" w:rsidP="00D82D02">
      <w:pPr>
        <w:pStyle w:val="KULR"/>
      </w:pPr>
    </w:p>
    <w:p w:rsidR="00D82D02" w:rsidRPr="009F423D" w:rsidRDefault="00D82D02" w:rsidP="009F423D">
      <w:pPr>
        <w:pStyle w:val="KULRf0"/>
      </w:pPr>
      <w:r w:rsidRPr="009F423D">
        <w:rPr>
          <w:rFonts w:hint="eastAsia"/>
          <w:b/>
        </w:rPr>
        <w:t>3.2.</w:t>
      </w:r>
      <w:r w:rsidR="004335C1" w:rsidRPr="009F423D">
        <w:rPr>
          <w:rFonts w:hint="eastAsia"/>
          <w:b/>
        </w:rPr>
        <w:t>4</w:t>
      </w:r>
      <w:r w:rsidRPr="009F423D">
        <w:rPr>
          <w:rFonts w:hint="eastAsia"/>
        </w:rPr>
        <w:t xml:space="preserve">　著者名</w:t>
      </w:r>
    </w:p>
    <w:p w:rsidR="004335C1" w:rsidRDefault="005F2DD3" w:rsidP="0053762A">
      <w:pPr>
        <w:pStyle w:val="KULR"/>
        <w:ind w:firstLineChars="100" w:firstLine="220"/>
      </w:pPr>
      <w:r>
        <w:rPr>
          <w:rFonts w:hint="eastAsia"/>
        </w:rPr>
        <w:t>著者氏名は姓と名の間を全角</w:t>
      </w:r>
      <w:r>
        <w:rPr>
          <w:rFonts w:hint="eastAsia"/>
        </w:rPr>
        <w:t>1</w:t>
      </w:r>
      <w:r w:rsidR="00D02B7F">
        <w:rPr>
          <w:rFonts w:hint="eastAsia"/>
        </w:rPr>
        <w:t>字分空けます。</w:t>
      </w:r>
      <w:r>
        <w:rPr>
          <w:rFonts w:hint="eastAsia"/>
        </w:rPr>
        <w:t>共著の場合は各著者の間を全角</w:t>
      </w:r>
      <w:r>
        <w:rPr>
          <w:rFonts w:hint="eastAsia"/>
        </w:rPr>
        <w:t>3</w:t>
      </w:r>
      <w:r w:rsidR="00D02B7F">
        <w:rPr>
          <w:rFonts w:hint="eastAsia"/>
        </w:rPr>
        <w:t>字分空けます。</w:t>
      </w:r>
      <w:r w:rsidR="009119C9">
        <w:rPr>
          <w:rFonts w:hint="eastAsia"/>
        </w:rPr>
        <w:t>1</w:t>
      </w:r>
      <w:r w:rsidR="00D02B7F">
        <w:rPr>
          <w:rFonts w:hint="eastAsia"/>
        </w:rPr>
        <w:t>行に収まりきらない場合は著者名が行をまたがないように改行します。</w:t>
      </w:r>
    </w:p>
    <w:p w:rsidR="009119C9" w:rsidRDefault="009119C9" w:rsidP="0053762A">
      <w:pPr>
        <w:pStyle w:val="KULR"/>
        <w:ind w:firstLineChars="100" w:firstLine="220"/>
      </w:pPr>
      <w:r>
        <w:rPr>
          <w:rFonts w:hint="eastAsia"/>
        </w:rPr>
        <w:t>この部分には［</w:t>
      </w:r>
      <w:r w:rsidRPr="00D02B7F">
        <w:rPr>
          <w:rFonts w:eastAsia="HGｺﾞｼｯｸE" w:hint="eastAsia"/>
        </w:rPr>
        <w:t>著者名</w:t>
      </w:r>
      <w:r w:rsidRPr="00D02B7F">
        <w:rPr>
          <w:rFonts w:eastAsia="HGｺﾞｼｯｸE" w:hint="eastAsia"/>
          <w:b/>
        </w:rPr>
        <w:t>KULR</w:t>
      </w:r>
      <w:r w:rsidR="00D02B7F">
        <w:rPr>
          <w:rFonts w:hint="eastAsia"/>
        </w:rPr>
        <w:t>］スタイルを適用してください。</w:t>
      </w:r>
      <w:r>
        <w:rPr>
          <w:rFonts w:hint="eastAsia"/>
        </w:rPr>
        <w:t>これは，</w:t>
      </w:r>
      <w:r w:rsidR="00F20F21">
        <w:rPr>
          <w:rFonts w:hint="eastAsia"/>
        </w:rPr>
        <w:t>フォントの</w:t>
      </w:r>
      <w:r>
        <w:rPr>
          <w:rFonts w:hint="eastAsia"/>
        </w:rPr>
        <w:t>［サイズ］を［</w:t>
      </w:r>
      <w:r w:rsidR="00D02B7F">
        <w:rPr>
          <w:rFonts w:hint="eastAsia"/>
        </w:rPr>
        <w:t>13</w:t>
      </w:r>
      <w:r>
        <w:rPr>
          <w:rFonts w:hint="eastAsia"/>
        </w:rPr>
        <w:t xml:space="preserve"> </w:t>
      </w:r>
      <w:proofErr w:type="spellStart"/>
      <w:r>
        <w:rPr>
          <w:rFonts w:hint="eastAsia"/>
        </w:rPr>
        <w:t>pt</w:t>
      </w:r>
      <w:proofErr w:type="spellEnd"/>
      <w:r>
        <w:rPr>
          <w:rFonts w:hint="eastAsia"/>
        </w:rPr>
        <w:t>］にし，また，その段落の［配置］を［中央揃え］，［行間］を［固定値］［</w:t>
      </w:r>
      <w:r>
        <w:rPr>
          <w:rFonts w:hint="eastAsia"/>
        </w:rPr>
        <w:t xml:space="preserve">20 </w:t>
      </w:r>
      <w:proofErr w:type="spellStart"/>
      <w:r>
        <w:rPr>
          <w:rFonts w:hint="eastAsia"/>
        </w:rPr>
        <w:t>pt</w:t>
      </w:r>
      <w:proofErr w:type="spellEnd"/>
      <w:r w:rsidR="00D02B7F">
        <w:rPr>
          <w:rFonts w:hint="eastAsia"/>
        </w:rPr>
        <w:t>］に設定するものです。フォントは本文と同様です。</w:t>
      </w:r>
    </w:p>
    <w:p w:rsidR="007F0E57" w:rsidRDefault="007F0E57" w:rsidP="0053762A">
      <w:pPr>
        <w:pStyle w:val="KULR"/>
        <w:ind w:firstLineChars="100" w:firstLine="220"/>
      </w:pPr>
      <w:r>
        <w:rPr>
          <w:rFonts w:hint="eastAsia"/>
        </w:rPr>
        <w:t>KULR</w:t>
      </w:r>
      <w:r w:rsidR="00D02B7F">
        <w:rPr>
          <w:rFonts w:hint="eastAsia"/>
        </w:rPr>
        <w:t>は匿名査読制のため，初稿投稿段階では無記名とします。</w:t>
      </w:r>
    </w:p>
    <w:p w:rsidR="009D2555" w:rsidRDefault="009D2555" w:rsidP="00D82D02">
      <w:pPr>
        <w:pStyle w:val="KULR"/>
      </w:pPr>
    </w:p>
    <w:p w:rsidR="004E56B9" w:rsidRPr="009F423D" w:rsidRDefault="004E56B9" w:rsidP="009F423D">
      <w:pPr>
        <w:pStyle w:val="KULRf0"/>
      </w:pPr>
      <w:r w:rsidRPr="009F423D">
        <w:rPr>
          <w:rFonts w:hint="eastAsia"/>
          <w:b/>
        </w:rPr>
        <w:t>3.2.</w:t>
      </w:r>
      <w:r w:rsidR="004335C1" w:rsidRPr="009F423D">
        <w:rPr>
          <w:rFonts w:hint="eastAsia"/>
          <w:b/>
        </w:rPr>
        <w:t>5</w:t>
      </w:r>
      <w:r w:rsidRPr="009F423D">
        <w:rPr>
          <w:rFonts w:hint="eastAsia"/>
        </w:rPr>
        <w:t xml:space="preserve">　要旨</w:t>
      </w:r>
    </w:p>
    <w:p w:rsidR="009119C9" w:rsidRDefault="00E36297" w:rsidP="0053762A">
      <w:pPr>
        <w:pStyle w:val="KULR"/>
        <w:ind w:firstLineChars="100" w:firstLine="220"/>
      </w:pPr>
      <w:r>
        <w:rPr>
          <w:rFonts w:hint="eastAsia"/>
        </w:rPr>
        <w:t>研究</w:t>
      </w:r>
      <w:r w:rsidR="00D02B7F">
        <w:rPr>
          <w:rFonts w:hint="eastAsia"/>
        </w:rPr>
        <w:t>論文・研究ノート・</w:t>
      </w:r>
      <w:r>
        <w:rPr>
          <w:rFonts w:hint="eastAsia"/>
        </w:rPr>
        <w:t>書評論文の場合は</w:t>
      </w:r>
      <w:r w:rsidR="00567EDE">
        <w:rPr>
          <w:rFonts w:hint="eastAsia"/>
        </w:rPr>
        <w:t>，</w:t>
      </w:r>
      <w:r>
        <w:rPr>
          <w:rFonts w:hint="eastAsia"/>
        </w:rPr>
        <w:t>本文と同じ言語で要旨</w:t>
      </w:r>
      <w:r w:rsidR="00D02B7F">
        <w:rPr>
          <w:rFonts w:hint="eastAsia"/>
        </w:rPr>
        <w:t>（</w:t>
      </w:r>
      <w:r w:rsidR="00D02B7F">
        <w:rPr>
          <w:rFonts w:hint="eastAsia"/>
        </w:rPr>
        <w:t>400</w:t>
      </w:r>
      <w:r w:rsidR="00D02B7F">
        <w:rPr>
          <w:rFonts w:hint="eastAsia"/>
        </w:rPr>
        <w:t>字以内）</w:t>
      </w:r>
      <w:r>
        <w:rPr>
          <w:rFonts w:hint="eastAsia"/>
        </w:rPr>
        <w:t>を付け</w:t>
      </w:r>
      <w:r w:rsidR="00567EDE">
        <w:rPr>
          <w:rFonts w:hint="eastAsia"/>
        </w:rPr>
        <w:t>る必要があります</w:t>
      </w:r>
      <w:r w:rsidR="00D02B7F">
        <w:rPr>
          <w:rFonts w:hint="eastAsia"/>
        </w:rPr>
        <w:t>。書評の場合は不要です。</w:t>
      </w:r>
    </w:p>
    <w:p w:rsidR="00D82D02" w:rsidRDefault="008367DA" w:rsidP="0053762A">
      <w:pPr>
        <w:pStyle w:val="KULR"/>
        <w:ind w:firstLineChars="100" w:firstLine="220"/>
      </w:pPr>
      <w:r>
        <w:rPr>
          <w:rFonts w:hint="eastAsia"/>
        </w:rPr>
        <w:t>この部分には［</w:t>
      </w:r>
      <w:r w:rsidRPr="00D02B7F">
        <w:rPr>
          <w:rFonts w:eastAsia="HGｺﾞｼｯｸE" w:hint="eastAsia"/>
        </w:rPr>
        <w:t>要旨</w:t>
      </w:r>
      <w:r w:rsidRPr="00D02B7F">
        <w:rPr>
          <w:rFonts w:eastAsia="HGｺﾞｼｯｸE" w:hint="eastAsia"/>
          <w:b/>
        </w:rPr>
        <w:t>KULR</w:t>
      </w:r>
      <w:r w:rsidR="00D02B7F">
        <w:rPr>
          <w:rFonts w:hint="eastAsia"/>
        </w:rPr>
        <w:t>］スタイルを適用してください。</w:t>
      </w:r>
      <w:r>
        <w:rPr>
          <w:rFonts w:hint="eastAsia"/>
        </w:rPr>
        <w:t>これは，フォント</w:t>
      </w:r>
      <w:r w:rsidR="00FB39EA">
        <w:rPr>
          <w:rFonts w:hint="eastAsia"/>
        </w:rPr>
        <w:t>の［</w:t>
      </w:r>
      <w:r>
        <w:rPr>
          <w:rFonts w:hint="eastAsia"/>
        </w:rPr>
        <w:t>サイズ</w:t>
      </w:r>
      <w:r w:rsidR="00FB39EA">
        <w:rPr>
          <w:rFonts w:hint="eastAsia"/>
        </w:rPr>
        <w:t>］</w:t>
      </w:r>
      <w:r>
        <w:rPr>
          <w:rFonts w:hint="eastAsia"/>
        </w:rPr>
        <w:t>を［</w:t>
      </w:r>
      <w:r>
        <w:rPr>
          <w:rFonts w:hint="eastAsia"/>
        </w:rPr>
        <w:t xml:space="preserve">10 </w:t>
      </w:r>
      <w:proofErr w:type="spellStart"/>
      <w:r>
        <w:rPr>
          <w:rFonts w:hint="eastAsia"/>
        </w:rPr>
        <w:t>pt</w:t>
      </w:r>
      <w:proofErr w:type="spellEnd"/>
      <w:r>
        <w:rPr>
          <w:rFonts w:hint="eastAsia"/>
        </w:rPr>
        <w:t>］</w:t>
      </w:r>
      <w:r w:rsidR="00FB39EA">
        <w:rPr>
          <w:rFonts w:hint="eastAsia"/>
        </w:rPr>
        <w:t>，［行間］を［固定値］［</w:t>
      </w:r>
      <w:r w:rsidR="006C41F4">
        <w:rPr>
          <w:rFonts w:hint="eastAsia"/>
        </w:rPr>
        <w:t>15</w:t>
      </w:r>
      <w:r w:rsidR="00FB39EA">
        <w:rPr>
          <w:rFonts w:hint="eastAsia"/>
        </w:rPr>
        <w:t xml:space="preserve"> </w:t>
      </w:r>
      <w:proofErr w:type="spellStart"/>
      <w:r w:rsidR="00FB39EA">
        <w:rPr>
          <w:rFonts w:hint="eastAsia"/>
        </w:rPr>
        <w:t>pt</w:t>
      </w:r>
      <w:proofErr w:type="spellEnd"/>
      <w:r w:rsidR="00FB39EA">
        <w:rPr>
          <w:rFonts w:hint="eastAsia"/>
        </w:rPr>
        <w:t>］，</w:t>
      </w:r>
      <w:r w:rsidR="00FE2952">
        <w:rPr>
          <w:rFonts w:hint="eastAsia"/>
        </w:rPr>
        <w:t>［インデント］を左右とも［</w:t>
      </w:r>
      <w:r w:rsidR="00FE2952">
        <w:rPr>
          <w:rFonts w:hint="eastAsia"/>
        </w:rPr>
        <w:t xml:space="preserve">3 </w:t>
      </w:r>
      <w:r w:rsidR="00D02B7F">
        <w:rPr>
          <w:rFonts w:hint="eastAsia"/>
        </w:rPr>
        <w:t>字］に設定するものです。フォントは本文と同様です。</w:t>
      </w:r>
    </w:p>
    <w:p w:rsidR="00D42462" w:rsidRDefault="00D42462" w:rsidP="0053762A">
      <w:pPr>
        <w:pStyle w:val="KULR"/>
        <w:ind w:firstLineChars="100" w:firstLine="220"/>
      </w:pPr>
      <w:r>
        <w:rPr>
          <w:rFonts w:hint="eastAsia"/>
        </w:rPr>
        <w:t>要旨部分の始めには</w:t>
      </w:r>
      <w:r w:rsidR="005E4144">
        <w:rPr>
          <w:rFonts w:hint="eastAsia"/>
        </w:rPr>
        <w:t>ゴシック体（［</w:t>
      </w:r>
      <w:r w:rsidR="005E4144">
        <w:rPr>
          <w:rFonts w:hint="eastAsia"/>
        </w:rPr>
        <w:t>HG</w:t>
      </w:r>
      <w:r w:rsidR="005E4144">
        <w:rPr>
          <w:rFonts w:hint="eastAsia"/>
        </w:rPr>
        <w:t>ゴシック</w:t>
      </w:r>
      <w:r w:rsidR="005E4144">
        <w:rPr>
          <w:rFonts w:hint="eastAsia"/>
        </w:rPr>
        <w:t>E</w:t>
      </w:r>
      <w:r w:rsidR="005E4144">
        <w:rPr>
          <w:rFonts w:hint="eastAsia"/>
        </w:rPr>
        <w:t>］等）で</w:t>
      </w:r>
      <w:r w:rsidR="005E4144" w:rsidRPr="005E4144">
        <w:rPr>
          <w:rFonts w:ascii="HGｺﾞｼｯｸE" w:eastAsia="HGｺﾞｼｯｸE" w:hAnsi="HGｺﾞｼｯｸE" w:hint="eastAsia"/>
        </w:rPr>
        <w:t>【要旨】</w:t>
      </w:r>
      <w:r w:rsidR="005E4144">
        <w:rPr>
          <w:rFonts w:hint="eastAsia"/>
        </w:rPr>
        <w:t>と記入し</w:t>
      </w:r>
      <w:r w:rsidR="00D02B7F">
        <w:rPr>
          <w:rFonts w:hint="eastAsia"/>
        </w:rPr>
        <w:t>てください。</w:t>
      </w:r>
    </w:p>
    <w:p w:rsidR="009D2555" w:rsidRDefault="009D2555" w:rsidP="009D2555">
      <w:pPr>
        <w:pStyle w:val="KULR"/>
      </w:pPr>
    </w:p>
    <w:p w:rsidR="00253D01" w:rsidRPr="009F423D" w:rsidRDefault="00253D01" w:rsidP="009F423D">
      <w:pPr>
        <w:pStyle w:val="KULRf0"/>
      </w:pPr>
      <w:r w:rsidRPr="009F423D">
        <w:rPr>
          <w:rFonts w:hint="eastAsia"/>
          <w:b/>
        </w:rPr>
        <w:t>3.2.</w:t>
      </w:r>
      <w:r w:rsidR="004335C1" w:rsidRPr="009F423D">
        <w:rPr>
          <w:rFonts w:hint="eastAsia"/>
          <w:b/>
        </w:rPr>
        <w:t>6</w:t>
      </w:r>
      <w:r w:rsidRPr="009F423D">
        <w:rPr>
          <w:rFonts w:hint="eastAsia"/>
        </w:rPr>
        <w:t xml:space="preserve">　キーワード</w:t>
      </w:r>
    </w:p>
    <w:p w:rsidR="00EE0789" w:rsidRDefault="00D02B7F" w:rsidP="0053762A">
      <w:pPr>
        <w:pStyle w:val="KULR"/>
        <w:ind w:firstLineChars="100" w:firstLine="220"/>
      </w:pPr>
      <w:r>
        <w:rPr>
          <w:rFonts w:hint="eastAsia"/>
        </w:rPr>
        <w:t>要旨と同様，研究論文・研究ノート・</w:t>
      </w:r>
      <w:r w:rsidR="00EE0789">
        <w:rPr>
          <w:rFonts w:hint="eastAsia"/>
        </w:rPr>
        <w:t>書評論文にはキーワードを付ける必要があり</w:t>
      </w:r>
      <w:r>
        <w:rPr>
          <w:rFonts w:hint="eastAsia"/>
        </w:rPr>
        <w:lastRenderedPageBreak/>
        <w:t>ます。</w:t>
      </w:r>
      <w:r w:rsidR="00EE0789">
        <w:rPr>
          <w:rFonts w:hint="eastAsia"/>
        </w:rPr>
        <w:t>内容を簡潔に表す語句を</w:t>
      </w:r>
      <w:r w:rsidR="00EE0789">
        <w:rPr>
          <w:rFonts w:hint="eastAsia"/>
        </w:rPr>
        <w:t>3</w:t>
      </w:r>
      <w:r w:rsidR="00EE0789">
        <w:rPr>
          <w:rFonts w:hint="eastAsia"/>
        </w:rPr>
        <w:t>乃至</w:t>
      </w:r>
      <w:r w:rsidR="00EE0789">
        <w:rPr>
          <w:rFonts w:hint="eastAsia"/>
        </w:rPr>
        <w:t>5</w:t>
      </w:r>
      <w:r w:rsidR="00EE0789">
        <w:rPr>
          <w:rFonts w:hint="eastAsia"/>
        </w:rPr>
        <w:t>個，各語句間に全角</w:t>
      </w:r>
      <w:r w:rsidR="00C01C0D">
        <w:rPr>
          <w:rFonts w:hint="eastAsia"/>
        </w:rPr>
        <w:t>1</w:t>
      </w:r>
      <w:r w:rsidR="00C01C0D">
        <w:rPr>
          <w:rFonts w:hint="eastAsia"/>
        </w:rPr>
        <w:t>字の</w:t>
      </w:r>
      <w:r>
        <w:rPr>
          <w:rFonts w:hint="eastAsia"/>
        </w:rPr>
        <w:t>スペースを入れて記入してください。</w:t>
      </w:r>
    </w:p>
    <w:p w:rsidR="00503FAB" w:rsidRDefault="00503FAB" w:rsidP="0053762A">
      <w:pPr>
        <w:pStyle w:val="KULR"/>
        <w:ind w:firstLineChars="100" w:firstLine="220"/>
      </w:pPr>
      <w:r>
        <w:rPr>
          <w:rFonts w:hint="eastAsia"/>
        </w:rPr>
        <w:t>この部分には［</w:t>
      </w:r>
      <w:r w:rsidRPr="00D02B7F">
        <w:rPr>
          <w:rFonts w:eastAsia="HGｺﾞｼｯｸE" w:hint="eastAsia"/>
        </w:rPr>
        <w:t>キーワード</w:t>
      </w:r>
      <w:r w:rsidRPr="00D02B7F">
        <w:rPr>
          <w:rFonts w:eastAsia="HGｺﾞｼｯｸE" w:hint="eastAsia"/>
          <w:b/>
        </w:rPr>
        <w:t>KULR</w:t>
      </w:r>
      <w:r w:rsidR="00D02B7F">
        <w:rPr>
          <w:rFonts w:hint="eastAsia"/>
        </w:rPr>
        <w:t>］スタイルを適用してください。</w:t>
      </w:r>
      <w:r>
        <w:rPr>
          <w:rFonts w:hint="eastAsia"/>
        </w:rPr>
        <w:t>これは，フォントの［サイズ］を［</w:t>
      </w:r>
      <w:r>
        <w:rPr>
          <w:rFonts w:hint="eastAsia"/>
        </w:rPr>
        <w:t xml:space="preserve">10 </w:t>
      </w:r>
      <w:proofErr w:type="spellStart"/>
      <w:r>
        <w:rPr>
          <w:rFonts w:hint="eastAsia"/>
        </w:rPr>
        <w:t>pt</w:t>
      </w:r>
      <w:proofErr w:type="spellEnd"/>
      <w:r>
        <w:rPr>
          <w:rFonts w:hint="eastAsia"/>
        </w:rPr>
        <w:t>］，［行間］を［固定値］［</w:t>
      </w:r>
      <w:r w:rsidR="006C41F4">
        <w:rPr>
          <w:rFonts w:hint="eastAsia"/>
        </w:rPr>
        <w:t>15</w:t>
      </w:r>
      <w:r>
        <w:rPr>
          <w:rFonts w:hint="eastAsia"/>
        </w:rPr>
        <w:t xml:space="preserve"> </w:t>
      </w:r>
      <w:proofErr w:type="spellStart"/>
      <w:r>
        <w:rPr>
          <w:rFonts w:hint="eastAsia"/>
        </w:rPr>
        <w:t>pt</w:t>
      </w:r>
      <w:proofErr w:type="spellEnd"/>
      <w:r>
        <w:rPr>
          <w:rFonts w:hint="eastAsia"/>
        </w:rPr>
        <w:t>］，［段落前］［</w:t>
      </w:r>
      <w:r>
        <w:rPr>
          <w:rFonts w:hint="eastAsia"/>
        </w:rPr>
        <w:t xml:space="preserve">6 </w:t>
      </w:r>
      <w:proofErr w:type="spellStart"/>
      <w:r>
        <w:rPr>
          <w:rFonts w:hint="eastAsia"/>
        </w:rPr>
        <w:t>pt</w:t>
      </w:r>
      <w:proofErr w:type="spellEnd"/>
      <w:r>
        <w:rPr>
          <w:rFonts w:hint="eastAsia"/>
        </w:rPr>
        <w:t>］</w:t>
      </w:r>
      <w:r w:rsidR="00F20F21">
        <w:rPr>
          <w:rFonts w:hint="eastAsia"/>
        </w:rPr>
        <w:t>，</w:t>
      </w:r>
      <w:r>
        <w:rPr>
          <w:rFonts w:hint="eastAsia"/>
        </w:rPr>
        <w:t>［インデント］を左右とも［</w:t>
      </w:r>
      <w:r>
        <w:rPr>
          <w:rFonts w:hint="eastAsia"/>
        </w:rPr>
        <w:t xml:space="preserve">3 </w:t>
      </w:r>
      <w:r w:rsidR="00D02B7F">
        <w:rPr>
          <w:rFonts w:hint="eastAsia"/>
        </w:rPr>
        <w:t>字］に設定するものです。フォントは本文と同様です。</w:t>
      </w:r>
    </w:p>
    <w:p w:rsidR="00253D01" w:rsidRDefault="005E4144" w:rsidP="0053762A">
      <w:pPr>
        <w:pStyle w:val="KULR"/>
        <w:ind w:firstLineChars="100" w:firstLine="220"/>
      </w:pPr>
      <w:r>
        <w:rPr>
          <w:rFonts w:hint="eastAsia"/>
        </w:rPr>
        <w:t>キーワードの前にゴシック体で</w:t>
      </w:r>
      <w:r w:rsidRPr="005E4144">
        <w:rPr>
          <w:rFonts w:ascii="HGｺﾞｼｯｸE" w:eastAsia="HGｺﾞｼｯｸE" w:hAnsi="HGｺﾞｼｯｸE" w:hint="eastAsia"/>
        </w:rPr>
        <w:t>【キーワード】</w:t>
      </w:r>
      <w:r>
        <w:rPr>
          <w:rFonts w:hint="eastAsia"/>
        </w:rPr>
        <w:t>と記入してください。なお，キーワードは</w:t>
      </w:r>
      <w:r w:rsidR="00D02B7F">
        <w:rPr>
          <w:rFonts w:hint="eastAsia"/>
        </w:rPr>
        <w:t>行をまたいでも</w:t>
      </w:r>
      <w:r>
        <w:rPr>
          <w:rFonts w:hint="eastAsia"/>
        </w:rPr>
        <w:t>途中で</w:t>
      </w:r>
      <w:r w:rsidR="00D02B7F">
        <w:rPr>
          <w:rFonts w:hint="eastAsia"/>
        </w:rPr>
        <w:t>改行しません。</w:t>
      </w:r>
    </w:p>
    <w:p w:rsidR="00D82D02" w:rsidRDefault="00D82D02" w:rsidP="00D82D02">
      <w:pPr>
        <w:pStyle w:val="KULR"/>
      </w:pPr>
    </w:p>
    <w:p w:rsidR="000A3431" w:rsidRPr="009F423D" w:rsidRDefault="000A3431" w:rsidP="009F423D">
      <w:pPr>
        <w:pStyle w:val="KULRd"/>
      </w:pPr>
      <w:r w:rsidRPr="009F423D">
        <w:rPr>
          <w:b/>
        </w:rPr>
        <w:t>3</w:t>
      </w:r>
      <w:r w:rsidRPr="009F423D">
        <w:rPr>
          <w:rFonts w:hint="eastAsia"/>
          <w:b/>
        </w:rPr>
        <w:t>.</w:t>
      </w:r>
      <w:r w:rsidR="004E56B9" w:rsidRPr="009F423D">
        <w:rPr>
          <w:rFonts w:hint="eastAsia"/>
          <w:b/>
        </w:rPr>
        <w:t>3</w:t>
      </w:r>
      <w:r w:rsidRPr="009F423D">
        <w:rPr>
          <w:rFonts w:hint="eastAsia"/>
        </w:rPr>
        <w:t xml:space="preserve">　見出し</w:t>
      </w:r>
    </w:p>
    <w:p w:rsidR="008074EA" w:rsidRPr="009F423D" w:rsidRDefault="008074EA" w:rsidP="009F423D">
      <w:pPr>
        <w:pStyle w:val="KULRf0"/>
      </w:pPr>
      <w:r w:rsidRPr="009F423D">
        <w:rPr>
          <w:rFonts w:hint="eastAsia"/>
          <w:b/>
        </w:rPr>
        <w:t>3.3.1</w:t>
      </w:r>
      <w:r w:rsidRPr="009F423D">
        <w:rPr>
          <w:rFonts w:hint="eastAsia"/>
        </w:rPr>
        <w:t xml:space="preserve">　節見出し</w:t>
      </w:r>
    </w:p>
    <w:p w:rsidR="00A251AA" w:rsidRDefault="00D02B7F" w:rsidP="0053762A">
      <w:pPr>
        <w:pStyle w:val="KULR"/>
        <w:ind w:firstLineChars="100" w:firstLine="220"/>
      </w:pPr>
      <w:r>
        <w:rPr>
          <w:rFonts w:hint="eastAsia"/>
        </w:rPr>
        <w:t>最上位の見出しです。</w:t>
      </w:r>
      <w:r w:rsidR="00C01C0D">
        <w:rPr>
          <w:rFonts w:hint="eastAsia"/>
        </w:rPr>
        <w:t>節番号は</w:t>
      </w:r>
      <w:r w:rsidR="00C01C0D">
        <w:rPr>
          <w:rFonts w:hint="eastAsia"/>
        </w:rPr>
        <w:t>1, 2, 3, ...</w:t>
      </w:r>
      <w:r>
        <w:rPr>
          <w:rFonts w:hint="eastAsia"/>
        </w:rPr>
        <w:t>と付けます。</w:t>
      </w:r>
      <w:r w:rsidR="008E2CD0">
        <w:rPr>
          <w:rFonts w:hint="eastAsia"/>
        </w:rPr>
        <w:t>節</w:t>
      </w:r>
      <w:r w:rsidR="00C01C0D">
        <w:rPr>
          <w:rFonts w:hint="eastAsia"/>
        </w:rPr>
        <w:t>番号と</w:t>
      </w:r>
      <w:r w:rsidR="008E2CD0">
        <w:rPr>
          <w:rFonts w:hint="eastAsia"/>
        </w:rPr>
        <w:t>その節の</w:t>
      </w:r>
      <w:r w:rsidR="00C01C0D">
        <w:rPr>
          <w:rFonts w:hint="eastAsia"/>
        </w:rPr>
        <w:t>見出し</w:t>
      </w:r>
      <w:r w:rsidR="00F019CD">
        <w:rPr>
          <w:rFonts w:hint="eastAsia"/>
        </w:rPr>
        <w:t>名</w:t>
      </w:r>
      <w:r w:rsidR="00C01C0D">
        <w:rPr>
          <w:rFonts w:hint="eastAsia"/>
        </w:rPr>
        <w:t>の間には全角</w:t>
      </w:r>
      <w:r w:rsidR="00C01C0D">
        <w:rPr>
          <w:rFonts w:hint="eastAsia"/>
        </w:rPr>
        <w:t>1</w:t>
      </w:r>
      <w:r>
        <w:rPr>
          <w:rFonts w:hint="eastAsia"/>
        </w:rPr>
        <w:t>字のスペースを入れてください。</w:t>
      </w:r>
    </w:p>
    <w:p w:rsidR="00C01C0D" w:rsidRDefault="00386787" w:rsidP="0053762A">
      <w:pPr>
        <w:pStyle w:val="KULR"/>
        <w:ind w:firstLineChars="100" w:firstLine="220"/>
      </w:pPr>
      <w:r>
        <w:rPr>
          <w:rFonts w:hint="eastAsia"/>
        </w:rPr>
        <w:t>この部分には［</w:t>
      </w:r>
      <w:r w:rsidRPr="00D02B7F">
        <w:rPr>
          <w:rFonts w:eastAsia="HGｺﾞｼｯｸE" w:hint="eastAsia"/>
        </w:rPr>
        <w:t>見出し１</w:t>
      </w:r>
      <w:r w:rsidRPr="00D02B7F">
        <w:rPr>
          <w:rFonts w:eastAsia="HGｺﾞｼｯｸE" w:hint="eastAsia"/>
          <w:b/>
        </w:rPr>
        <w:t>KULR</w:t>
      </w:r>
      <w:r w:rsidR="00D02B7F">
        <w:rPr>
          <w:rFonts w:hint="eastAsia"/>
        </w:rPr>
        <w:t>］スタイルを適用してください。</w:t>
      </w:r>
      <w:r>
        <w:rPr>
          <w:rFonts w:hint="eastAsia"/>
        </w:rPr>
        <w:t>これは，［日本語用のフォント］を［</w:t>
      </w:r>
      <w:r>
        <w:rPr>
          <w:rFonts w:hint="eastAsia"/>
        </w:rPr>
        <w:t>HG</w:t>
      </w:r>
      <w:r>
        <w:rPr>
          <w:rFonts w:hint="eastAsia"/>
        </w:rPr>
        <w:t>ゴシック</w:t>
      </w:r>
      <w:r>
        <w:rPr>
          <w:rFonts w:hint="eastAsia"/>
        </w:rPr>
        <w:t>E</w:t>
      </w:r>
      <w:r>
        <w:rPr>
          <w:rFonts w:hint="eastAsia"/>
        </w:rPr>
        <w:t>］，［英数字用のフォント］を［</w:t>
      </w:r>
      <w:r>
        <w:t>Times</w:t>
      </w:r>
      <w:r>
        <w:rPr>
          <w:rFonts w:hint="eastAsia"/>
        </w:rPr>
        <w:t xml:space="preserve"> New Roman</w:t>
      </w:r>
      <w:r>
        <w:rPr>
          <w:rFonts w:hint="eastAsia"/>
        </w:rPr>
        <w:t>］，［サイズ］を［</w:t>
      </w:r>
      <w:r w:rsidR="00D02B7F">
        <w:rPr>
          <w:rFonts w:hint="eastAsia"/>
        </w:rPr>
        <w:t>13</w:t>
      </w:r>
      <w:r>
        <w:rPr>
          <w:rFonts w:hint="eastAsia"/>
        </w:rPr>
        <w:t xml:space="preserve"> </w:t>
      </w:r>
      <w:proofErr w:type="spellStart"/>
      <w:r>
        <w:rPr>
          <w:rFonts w:hint="eastAsia"/>
        </w:rPr>
        <w:t>pt</w:t>
      </w:r>
      <w:proofErr w:type="spellEnd"/>
      <w:r>
        <w:rPr>
          <w:rFonts w:hint="eastAsia"/>
        </w:rPr>
        <w:t>］にし，また，その段落の［行間］を［固定値］［</w:t>
      </w:r>
      <w:r>
        <w:rPr>
          <w:rFonts w:hint="eastAsia"/>
        </w:rPr>
        <w:t xml:space="preserve">19 </w:t>
      </w:r>
      <w:proofErr w:type="spellStart"/>
      <w:r>
        <w:rPr>
          <w:rFonts w:hint="eastAsia"/>
        </w:rPr>
        <w:t>pt</w:t>
      </w:r>
      <w:proofErr w:type="spellEnd"/>
      <w:r>
        <w:rPr>
          <w:rFonts w:hint="eastAsia"/>
        </w:rPr>
        <w:t>］，［段落後］［</w:t>
      </w:r>
      <w:r>
        <w:rPr>
          <w:rFonts w:hint="eastAsia"/>
        </w:rPr>
        <w:t xml:space="preserve">12 </w:t>
      </w:r>
      <w:proofErr w:type="spellStart"/>
      <w:r>
        <w:rPr>
          <w:rFonts w:hint="eastAsia"/>
        </w:rPr>
        <w:t>pt</w:t>
      </w:r>
      <w:proofErr w:type="spellEnd"/>
      <w:r w:rsidR="00D02B7F">
        <w:rPr>
          <w:rFonts w:hint="eastAsia"/>
        </w:rPr>
        <w:t>］に設定するものです。</w:t>
      </w:r>
    </w:p>
    <w:p w:rsidR="00386787" w:rsidRDefault="00386787" w:rsidP="0053762A">
      <w:pPr>
        <w:pStyle w:val="KULR"/>
        <w:ind w:firstLineChars="100" w:firstLine="220"/>
      </w:pPr>
      <w:r>
        <w:rPr>
          <w:rFonts w:hint="eastAsia"/>
        </w:rPr>
        <w:t>見出し番号等，英数字</w:t>
      </w:r>
      <w:r w:rsidR="00D02B7F">
        <w:rPr>
          <w:rFonts w:hint="eastAsia"/>
        </w:rPr>
        <w:t>の部分は，手動でその［スタイル］を［太字］にする必要があります。</w:t>
      </w:r>
    </w:p>
    <w:p w:rsidR="00A251AA" w:rsidRDefault="00A251AA" w:rsidP="00D82D02">
      <w:pPr>
        <w:pStyle w:val="KULR"/>
      </w:pPr>
    </w:p>
    <w:p w:rsidR="008074EA" w:rsidRPr="009F423D" w:rsidRDefault="008074EA" w:rsidP="009F423D">
      <w:pPr>
        <w:pStyle w:val="KULRf0"/>
      </w:pPr>
      <w:r w:rsidRPr="009F423D">
        <w:rPr>
          <w:rFonts w:hint="eastAsia"/>
          <w:b/>
        </w:rPr>
        <w:t>3.3.2</w:t>
      </w:r>
      <w:r w:rsidRPr="009F423D">
        <w:rPr>
          <w:rFonts w:hint="eastAsia"/>
        </w:rPr>
        <w:t xml:space="preserve">　小節見出し</w:t>
      </w:r>
    </w:p>
    <w:p w:rsidR="008074EA" w:rsidRDefault="00D02B7F" w:rsidP="0053762A">
      <w:pPr>
        <w:pStyle w:val="KULR"/>
        <w:ind w:firstLineChars="100" w:firstLine="220"/>
      </w:pPr>
      <w:r>
        <w:rPr>
          <w:rFonts w:hint="eastAsia"/>
        </w:rPr>
        <w:t>節見出しに次ぐ見出しです。</w:t>
      </w:r>
      <w:r w:rsidR="00386787">
        <w:rPr>
          <w:rFonts w:hint="eastAsia"/>
        </w:rPr>
        <w:t>小節番号は</w:t>
      </w:r>
      <w:r w:rsidR="00386787">
        <w:rPr>
          <w:rFonts w:hint="eastAsia"/>
        </w:rPr>
        <w:t>1.1, 1.2, 1.3, ..., 2.1, 2.2, 2.3, ...</w:t>
      </w:r>
      <w:r>
        <w:rPr>
          <w:rFonts w:hint="eastAsia"/>
        </w:rPr>
        <w:t>と付けます。</w:t>
      </w:r>
      <w:r w:rsidR="00386787">
        <w:rPr>
          <w:rFonts w:hint="eastAsia"/>
        </w:rPr>
        <w:t>番号と</w:t>
      </w:r>
      <w:r w:rsidR="008E2CD0">
        <w:rPr>
          <w:rFonts w:hint="eastAsia"/>
        </w:rPr>
        <w:t>見出しの間には全角</w:t>
      </w:r>
      <w:r w:rsidR="008E2CD0">
        <w:rPr>
          <w:rFonts w:hint="eastAsia"/>
        </w:rPr>
        <w:t>1</w:t>
      </w:r>
      <w:r>
        <w:rPr>
          <w:rFonts w:hint="eastAsia"/>
        </w:rPr>
        <w:t>字のスペースを入れてください。</w:t>
      </w:r>
    </w:p>
    <w:p w:rsidR="008E2CD0" w:rsidRDefault="008E2CD0" w:rsidP="0053762A">
      <w:pPr>
        <w:pStyle w:val="KULR"/>
        <w:ind w:firstLineChars="100" w:firstLine="220"/>
      </w:pPr>
      <w:r>
        <w:rPr>
          <w:rFonts w:hint="eastAsia"/>
        </w:rPr>
        <w:t>この部分には［</w:t>
      </w:r>
      <w:r w:rsidRPr="00F019CD">
        <w:rPr>
          <w:rFonts w:eastAsia="HGｺﾞｼｯｸE" w:hint="eastAsia"/>
        </w:rPr>
        <w:t>見出し２</w:t>
      </w:r>
      <w:r w:rsidRPr="00F019CD">
        <w:rPr>
          <w:rFonts w:eastAsia="HGｺﾞｼｯｸE" w:hint="eastAsia"/>
          <w:b/>
        </w:rPr>
        <w:t>KULR</w:t>
      </w:r>
      <w:r w:rsidR="00F019CD">
        <w:rPr>
          <w:rFonts w:hint="eastAsia"/>
        </w:rPr>
        <w:t>］スタイルを適用してください。</w:t>
      </w:r>
      <w:r>
        <w:rPr>
          <w:rFonts w:hint="eastAsia"/>
        </w:rPr>
        <w:t>これは，［日本語用のフォント］を［</w:t>
      </w:r>
      <w:r>
        <w:rPr>
          <w:rFonts w:hint="eastAsia"/>
        </w:rPr>
        <w:t>HG</w:t>
      </w:r>
      <w:r>
        <w:rPr>
          <w:rFonts w:hint="eastAsia"/>
        </w:rPr>
        <w:t>ゴシック</w:t>
      </w:r>
      <w:r>
        <w:rPr>
          <w:rFonts w:hint="eastAsia"/>
        </w:rPr>
        <w:t>E</w:t>
      </w:r>
      <w:r>
        <w:rPr>
          <w:rFonts w:hint="eastAsia"/>
        </w:rPr>
        <w:t>］，［英数字用のフォント］を［</w:t>
      </w:r>
      <w:r>
        <w:t>Times</w:t>
      </w:r>
      <w:r>
        <w:rPr>
          <w:rFonts w:hint="eastAsia"/>
        </w:rPr>
        <w:t xml:space="preserve"> New Roman</w:t>
      </w:r>
      <w:r w:rsidR="00F019CD">
        <w:rPr>
          <w:rFonts w:hint="eastAsia"/>
        </w:rPr>
        <w:t>］にするものです。サイズ等は本文と同様です。</w:t>
      </w:r>
    </w:p>
    <w:p w:rsidR="008E2CD0" w:rsidRDefault="008E2CD0" w:rsidP="0053762A">
      <w:pPr>
        <w:pStyle w:val="KULR"/>
        <w:ind w:firstLineChars="100" w:firstLine="220"/>
      </w:pPr>
      <w:r>
        <w:rPr>
          <w:rFonts w:hint="eastAsia"/>
        </w:rPr>
        <w:t>見出し番号等，英数字</w:t>
      </w:r>
      <w:r w:rsidR="00F019CD">
        <w:rPr>
          <w:rFonts w:hint="eastAsia"/>
        </w:rPr>
        <w:t>の部分は，手動でその［スタイル］を［太字］にする必要があります。</w:t>
      </w:r>
    </w:p>
    <w:p w:rsidR="008074EA" w:rsidRDefault="008074EA" w:rsidP="008074EA">
      <w:pPr>
        <w:pStyle w:val="KULR"/>
      </w:pPr>
    </w:p>
    <w:p w:rsidR="008074EA" w:rsidRPr="009F423D" w:rsidRDefault="008074EA" w:rsidP="009F423D">
      <w:pPr>
        <w:pStyle w:val="KULRf0"/>
      </w:pPr>
      <w:r w:rsidRPr="009F423D">
        <w:rPr>
          <w:rFonts w:hint="eastAsia"/>
          <w:b/>
        </w:rPr>
        <w:t>3.3.3</w:t>
      </w:r>
      <w:r w:rsidRPr="009F423D">
        <w:rPr>
          <w:rFonts w:hint="eastAsia"/>
        </w:rPr>
        <w:t xml:space="preserve">　小々節見出し</w:t>
      </w:r>
    </w:p>
    <w:p w:rsidR="008074EA" w:rsidRDefault="00F019CD" w:rsidP="0053762A">
      <w:pPr>
        <w:pStyle w:val="KULR"/>
        <w:ind w:firstLineChars="100" w:firstLine="220"/>
      </w:pPr>
      <w:r>
        <w:rPr>
          <w:rFonts w:hint="eastAsia"/>
        </w:rPr>
        <w:t>小節見出しに次ぐ見出しです。</w:t>
      </w:r>
      <w:r w:rsidR="007F0E57">
        <w:rPr>
          <w:rFonts w:hint="eastAsia"/>
        </w:rPr>
        <w:t>小々節番号は</w:t>
      </w:r>
      <w:r w:rsidR="007F0E57">
        <w:rPr>
          <w:rFonts w:hint="eastAsia"/>
        </w:rPr>
        <w:t xml:space="preserve">1.1.1, 1.1.2, </w:t>
      </w:r>
      <w:r w:rsidR="00C753F4">
        <w:rPr>
          <w:rFonts w:hint="eastAsia"/>
        </w:rPr>
        <w:t>1.1.3, ..., 1.2.1, 1.2.2, 1.2.3, ...</w:t>
      </w:r>
      <w:r>
        <w:rPr>
          <w:rFonts w:hint="eastAsia"/>
        </w:rPr>
        <w:t>と付けます。</w:t>
      </w:r>
      <w:r w:rsidR="00C753F4">
        <w:rPr>
          <w:rFonts w:hint="eastAsia"/>
        </w:rPr>
        <w:t>番号と見出しの間には全角</w:t>
      </w:r>
      <w:r w:rsidR="00C753F4">
        <w:rPr>
          <w:rFonts w:hint="eastAsia"/>
        </w:rPr>
        <w:t>1</w:t>
      </w:r>
      <w:r>
        <w:rPr>
          <w:rFonts w:hint="eastAsia"/>
        </w:rPr>
        <w:t>字のスペースを入れてください。</w:t>
      </w:r>
    </w:p>
    <w:p w:rsidR="00C753F4" w:rsidRDefault="00C753F4" w:rsidP="0053762A">
      <w:pPr>
        <w:pStyle w:val="KULR"/>
        <w:ind w:firstLineChars="100" w:firstLine="220"/>
      </w:pPr>
      <w:r>
        <w:rPr>
          <w:rFonts w:hint="eastAsia"/>
        </w:rPr>
        <w:t>この部分には［</w:t>
      </w:r>
      <w:r w:rsidRPr="00F019CD">
        <w:rPr>
          <w:rFonts w:eastAsia="HGｺﾞｼｯｸE" w:hint="eastAsia"/>
        </w:rPr>
        <w:t>見出し３</w:t>
      </w:r>
      <w:r w:rsidRPr="00F019CD">
        <w:rPr>
          <w:rFonts w:eastAsia="HGｺﾞｼｯｸE" w:hint="eastAsia"/>
          <w:b/>
        </w:rPr>
        <w:t>KULR</w:t>
      </w:r>
      <w:r w:rsidR="00F019CD">
        <w:rPr>
          <w:rFonts w:hint="eastAsia"/>
        </w:rPr>
        <w:t>］スタイルを適用してください。</w:t>
      </w:r>
      <w:r>
        <w:rPr>
          <w:rFonts w:hint="eastAsia"/>
        </w:rPr>
        <w:t>これは，［日本語用のフォント］を［</w:t>
      </w:r>
      <w:r>
        <w:rPr>
          <w:rFonts w:hint="eastAsia"/>
        </w:rPr>
        <w:t>HG</w:t>
      </w:r>
      <w:r>
        <w:rPr>
          <w:rFonts w:hint="eastAsia"/>
        </w:rPr>
        <w:t>ゴシック</w:t>
      </w:r>
      <w:r>
        <w:rPr>
          <w:rFonts w:hint="eastAsia"/>
        </w:rPr>
        <w:t>E</w:t>
      </w:r>
      <w:r>
        <w:rPr>
          <w:rFonts w:hint="eastAsia"/>
        </w:rPr>
        <w:t>］，［英数字用のフォント］を［</w:t>
      </w:r>
      <w:r>
        <w:t>Times</w:t>
      </w:r>
      <w:r>
        <w:rPr>
          <w:rFonts w:hint="eastAsia"/>
        </w:rPr>
        <w:t xml:space="preserve"> New Roman</w:t>
      </w:r>
      <w:r w:rsidR="00F019CD">
        <w:rPr>
          <w:rFonts w:hint="eastAsia"/>
        </w:rPr>
        <w:t>］にするものです。サイズ等は本文と同様です。</w:t>
      </w:r>
    </w:p>
    <w:p w:rsidR="00C753F4" w:rsidRDefault="00C753F4" w:rsidP="0053762A">
      <w:pPr>
        <w:pStyle w:val="KULR"/>
        <w:ind w:firstLineChars="100" w:firstLine="220"/>
      </w:pPr>
      <w:r>
        <w:rPr>
          <w:rFonts w:hint="eastAsia"/>
        </w:rPr>
        <w:lastRenderedPageBreak/>
        <w:t>見出し番号等，英数字の部分は，手動でその［スタイル］を［太字］にする必要が</w:t>
      </w:r>
      <w:r w:rsidR="00F019CD">
        <w:rPr>
          <w:rFonts w:hint="eastAsia"/>
        </w:rPr>
        <w:t>あります。</w:t>
      </w:r>
    </w:p>
    <w:p w:rsidR="008074EA" w:rsidRDefault="008074EA" w:rsidP="00D82D02">
      <w:pPr>
        <w:pStyle w:val="KULR"/>
      </w:pPr>
    </w:p>
    <w:p w:rsidR="000A3431" w:rsidRPr="009F423D" w:rsidRDefault="000A3431" w:rsidP="009F423D">
      <w:pPr>
        <w:pStyle w:val="KULRd"/>
      </w:pPr>
      <w:r w:rsidRPr="009F423D">
        <w:rPr>
          <w:b/>
        </w:rPr>
        <w:t>3</w:t>
      </w:r>
      <w:r w:rsidRPr="009F423D">
        <w:rPr>
          <w:rFonts w:hint="eastAsia"/>
          <w:b/>
        </w:rPr>
        <w:t>.</w:t>
      </w:r>
      <w:r w:rsidR="004E56B9" w:rsidRPr="009F423D">
        <w:rPr>
          <w:rFonts w:hint="eastAsia"/>
          <w:b/>
        </w:rPr>
        <w:t>4</w:t>
      </w:r>
      <w:r w:rsidRPr="009F423D">
        <w:rPr>
          <w:rFonts w:hint="eastAsia"/>
        </w:rPr>
        <w:t xml:space="preserve">　脚注</w:t>
      </w:r>
    </w:p>
    <w:p w:rsidR="00D23F9B" w:rsidRDefault="00F019CD" w:rsidP="0053762A">
      <w:pPr>
        <w:pStyle w:val="KULR"/>
        <w:ind w:firstLineChars="100" w:firstLine="220"/>
      </w:pPr>
      <w:r>
        <w:rPr>
          <w:rFonts w:hint="eastAsia"/>
        </w:rPr>
        <w:t>脚注は各ページの末尾に入れます。</w:t>
      </w:r>
    </w:p>
    <w:p w:rsidR="00F019CD" w:rsidRDefault="00F019CD" w:rsidP="00F019CD">
      <w:pPr>
        <w:pStyle w:val="KULR"/>
        <w:ind w:firstLineChars="100" w:firstLine="220"/>
      </w:pPr>
      <w:r>
        <w:rPr>
          <w:rFonts w:hint="eastAsia"/>
        </w:rPr>
        <w:t>この部分には［</w:t>
      </w:r>
      <w:r w:rsidRPr="00F019CD">
        <w:rPr>
          <w:rFonts w:eastAsia="HGｺﾞｼｯｸE" w:hint="eastAsia"/>
        </w:rPr>
        <w:t>脚注</w:t>
      </w:r>
      <w:r w:rsidRPr="00F019CD">
        <w:rPr>
          <w:rFonts w:eastAsia="HGｺﾞｼｯｸE" w:hint="eastAsia"/>
          <w:b/>
        </w:rPr>
        <w:t>KULR</w:t>
      </w:r>
      <w:r>
        <w:rPr>
          <w:rFonts w:hint="eastAsia"/>
        </w:rPr>
        <w:t>］スタイルを適用してください。これは，</w:t>
      </w:r>
      <w:r w:rsidR="00921F32">
        <w:rPr>
          <w:rFonts w:hint="eastAsia"/>
        </w:rPr>
        <w:t>フォントの</w:t>
      </w:r>
      <w:r>
        <w:rPr>
          <w:rFonts w:hint="eastAsia"/>
        </w:rPr>
        <w:t>［サイズ］を</w:t>
      </w:r>
      <w:r w:rsidR="000A3431">
        <w:rPr>
          <w:rFonts w:hint="eastAsia"/>
        </w:rPr>
        <w:t>［</w:t>
      </w:r>
      <w:r w:rsidR="000A3431">
        <w:rPr>
          <w:rFonts w:hint="eastAsia"/>
        </w:rPr>
        <w:t xml:space="preserve">10 </w:t>
      </w:r>
      <w:proofErr w:type="spellStart"/>
      <w:r w:rsidR="000A3431">
        <w:rPr>
          <w:rFonts w:hint="eastAsia"/>
        </w:rPr>
        <w:t>pt</w:t>
      </w:r>
      <w:proofErr w:type="spellEnd"/>
      <w:r>
        <w:rPr>
          <w:rFonts w:hint="eastAsia"/>
        </w:rPr>
        <w:t>］にし，</w:t>
      </w:r>
      <w:r w:rsidR="00366F5A">
        <w:rPr>
          <w:rFonts w:hint="eastAsia"/>
        </w:rPr>
        <w:t>また，</w:t>
      </w:r>
      <w:r w:rsidR="00921F32">
        <w:rPr>
          <w:rFonts w:hint="eastAsia"/>
        </w:rPr>
        <w:t>その段落の［配置］を［両端揃え］に</w:t>
      </w:r>
      <w:r>
        <w:rPr>
          <w:rFonts w:hint="eastAsia"/>
        </w:rPr>
        <w:t>，［ぶら下げ］幅を［</w:t>
      </w:r>
      <w:r>
        <w:rPr>
          <w:rFonts w:hint="eastAsia"/>
        </w:rPr>
        <w:t xml:space="preserve">1 </w:t>
      </w:r>
      <w:r>
        <w:rPr>
          <w:rFonts w:hint="eastAsia"/>
        </w:rPr>
        <w:t>字］にするものです。</w:t>
      </w:r>
    </w:p>
    <w:p w:rsidR="00A251AA" w:rsidRDefault="002E34EB" w:rsidP="0053762A">
      <w:pPr>
        <w:pStyle w:val="KULR"/>
        <w:ind w:firstLineChars="100" w:firstLine="220"/>
      </w:pPr>
      <w:r>
        <w:rPr>
          <w:rFonts w:hint="eastAsia"/>
        </w:rPr>
        <w:t>脚注が複数の段落になる場合は，</w:t>
      </w:r>
      <w:r>
        <w:rPr>
          <w:rFonts w:hint="eastAsia"/>
        </w:rPr>
        <w:t>2</w:t>
      </w:r>
      <w:r>
        <w:rPr>
          <w:rFonts w:hint="eastAsia"/>
        </w:rPr>
        <w:t>段落目以降は［インデントと行間隔］タブで［左］インデントを［</w:t>
      </w:r>
      <w:r>
        <w:rPr>
          <w:rFonts w:hint="eastAsia"/>
        </w:rPr>
        <w:t xml:space="preserve">1 </w:t>
      </w:r>
      <w:r>
        <w:rPr>
          <w:rFonts w:hint="eastAsia"/>
        </w:rPr>
        <w:t>字］，最初の行の［字下げ］幅を［</w:t>
      </w:r>
      <w:r>
        <w:rPr>
          <w:rFonts w:hint="eastAsia"/>
        </w:rPr>
        <w:t xml:space="preserve">1 </w:t>
      </w:r>
      <w:r>
        <w:rPr>
          <w:rFonts w:hint="eastAsia"/>
        </w:rPr>
        <w:t>字］に</w:t>
      </w:r>
      <w:r w:rsidR="00C35162">
        <w:rPr>
          <w:rFonts w:hint="eastAsia"/>
        </w:rPr>
        <w:t>設定してください。</w:t>
      </w:r>
    </w:p>
    <w:p w:rsidR="009D5430" w:rsidRDefault="00D23F9B" w:rsidP="0053762A">
      <w:pPr>
        <w:pStyle w:val="KULR"/>
        <w:ind w:firstLineChars="100" w:firstLine="220"/>
      </w:pPr>
      <w:r>
        <w:rPr>
          <w:rFonts w:hint="eastAsia"/>
        </w:rPr>
        <w:t>科研費補助金等の助成を受けた旨を記載する場合や，謝辞を述べる場合は，</w:t>
      </w:r>
      <w:r w:rsidR="00C35162">
        <w:rPr>
          <w:rFonts w:hint="eastAsia"/>
        </w:rPr>
        <w:t>要旨の末尾に脚注を附して記述してください。</w:t>
      </w:r>
      <w:r w:rsidR="005F2DD3">
        <w:rPr>
          <w:rFonts w:hint="eastAsia"/>
        </w:rPr>
        <w:t>その場合の</w:t>
      </w:r>
      <w:r>
        <w:rPr>
          <w:rFonts w:hint="eastAsia"/>
        </w:rPr>
        <w:t>脚注記号は</w:t>
      </w:r>
      <w:r w:rsidR="009D5430">
        <w:rPr>
          <w:rFonts w:hint="eastAsia"/>
        </w:rPr>
        <w:t>半角アステリスク（</w:t>
      </w:r>
      <w:r w:rsidR="009D5430">
        <w:rPr>
          <w:rFonts w:hint="eastAsia"/>
        </w:rPr>
        <w:t>*</w:t>
      </w:r>
      <w:r w:rsidR="009D5430">
        <w:rPr>
          <w:rFonts w:hint="eastAsia"/>
        </w:rPr>
        <w:t>）とします（</w:t>
      </w:r>
      <w:r>
        <w:rPr>
          <w:rFonts w:hint="eastAsia"/>
        </w:rPr>
        <w:t>［脚注と文末脚注］ダイアログボックスの［任意の</w:t>
      </w:r>
      <w:r w:rsidR="009D5430">
        <w:rPr>
          <w:rFonts w:hint="eastAsia"/>
        </w:rPr>
        <w:t>脚注記号</w:t>
      </w:r>
      <w:r>
        <w:rPr>
          <w:rFonts w:hint="eastAsia"/>
        </w:rPr>
        <w:t>］</w:t>
      </w:r>
      <w:r w:rsidR="009D5430">
        <w:rPr>
          <w:rFonts w:hint="eastAsia"/>
        </w:rPr>
        <w:t>欄に［</w:t>
      </w:r>
      <w:r w:rsidR="009D5430">
        <w:rPr>
          <w:rFonts w:hint="eastAsia"/>
        </w:rPr>
        <w:t>*</w:t>
      </w:r>
      <w:r w:rsidR="00C35162">
        <w:rPr>
          <w:rFonts w:hint="eastAsia"/>
        </w:rPr>
        <w:t>］を入力し，［挿入］をクリックします）。</w:t>
      </w:r>
    </w:p>
    <w:p w:rsidR="00D23F9B" w:rsidRDefault="009D5430" w:rsidP="0053762A">
      <w:pPr>
        <w:pStyle w:val="KULR"/>
        <w:ind w:firstLineChars="100" w:firstLine="220"/>
      </w:pPr>
      <w:r>
        <w:rPr>
          <w:rFonts w:hint="eastAsia"/>
        </w:rPr>
        <w:t>その他の脚注は半角アラビア数字で</w:t>
      </w:r>
      <w:r w:rsidR="00C35162">
        <w:rPr>
          <w:rFonts w:hint="eastAsia"/>
        </w:rPr>
        <w:t>通し番号を付します。</w:t>
      </w:r>
    </w:p>
    <w:p w:rsidR="00710040" w:rsidRDefault="00710040" w:rsidP="00F56F2B">
      <w:pPr>
        <w:pStyle w:val="KULR"/>
      </w:pPr>
    </w:p>
    <w:p w:rsidR="00253D01" w:rsidRPr="009F423D" w:rsidRDefault="00253D01" w:rsidP="009F423D">
      <w:pPr>
        <w:pStyle w:val="KULRb"/>
      </w:pPr>
      <w:r w:rsidRPr="009F423D">
        <w:rPr>
          <w:rFonts w:hint="eastAsia"/>
          <w:b/>
        </w:rPr>
        <w:t>4</w:t>
      </w:r>
      <w:r w:rsidRPr="009F423D">
        <w:rPr>
          <w:rFonts w:hint="eastAsia"/>
        </w:rPr>
        <w:t xml:space="preserve">　英文要旨</w:t>
      </w:r>
    </w:p>
    <w:p w:rsidR="00253D01" w:rsidRDefault="00F320D1" w:rsidP="0053762A">
      <w:pPr>
        <w:pStyle w:val="KULR"/>
        <w:ind w:firstLineChars="100" w:firstLine="220"/>
      </w:pPr>
      <w:r>
        <w:rPr>
          <w:rFonts w:hint="eastAsia"/>
        </w:rPr>
        <w:t>本文とは異なる言語（本文が日本語の場合は原則として英語）で</w:t>
      </w:r>
      <w:r>
        <w:rPr>
          <w:rFonts w:hint="eastAsia"/>
        </w:rPr>
        <w:t>1</w:t>
      </w:r>
      <w:r>
        <w:rPr>
          <w:rFonts w:hint="eastAsia"/>
        </w:rPr>
        <w:t>ページ以内の要旨</w:t>
      </w:r>
      <w:r w:rsidR="00C35162">
        <w:rPr>
          <w:rFonts w:hint="eastAsia"/>
        </w:rPr>
        <w:t>を付けます。</w:t>
      </w:r>
    </w:p>
    <w:p w:rsidR="00FD113A" w:rsidRDefault="003E2EE1" w:rsidP="00C35162">
      <w:pPr>
        <w:pStyle w:val="KULR"/>
        <w:ind w:firstLineChars="100" w:firstLine="220"/>
      </w:pPr>
      <w:r>
        <w:rPr>
          <w:rFonts w:hint="eastAsia"/>
        </w:rPr>
        <w:t>このページの</w:t>
      </w:r>
      <w:r w:rsidR="00C35162">
        <w:rPr>
          <w:rFonts w:hint="eastAsia"/>
        </w:rPr>
        <w:t>ページレイアウト・</w:t>
      </w:r>
      <w:r>
        <w:rPr>
          <w:rFonts w:hint="eastAsia"/>
        </w:rPr>
        <w:t>フォントサイズ</w:t>
      </w:r>
      <w:r w:rsidR="00C35162">
        <w:rPr>
          <w:rFonts w:hint="eastAsia"/>
        </w:rPr>
        <w:t>等</w:t>
      </w:r>
      <w:r>
        <w:rPr>
          <w:rFonts w:hint="eastAsia"/>
        </w:rPr>
        <w:t>は，</w:t>
      </w:r>
      <w:r w:rsidR="001671D9">
        <w:rPr>
          <w:rFonts w:hint="eastAsia"/>
        </w:rPr>
        <w:t>英</w:t>
      </w:r>
      <w:r w:rsidR="00C35162">
        <w:rPr>
          <w:rFonts w:hint="eastAsia"/>
        </w:rPr>
        <w:t>文原稿のテンプレートに準じます。ページはじめに</w:t>
      </w:r>
      <w:r>
        <w:rPr>
          <w:rFonts w:hint="eastAsia"/>
        </w:rPr>
        <w:t>2</w:t>
      </w:r>
      <w:r w:rsidR="00C35162">
        <w:rPr>
          <w:rFonts w:hint="eastAsia"/>
        </w:rPr>
        <w:t>行の空白行を入れ，次の行に論文等のタイトル（表題）を記入します。</w:t>
      </w:r>
      <w:r>
        <w:rPr>
          <w:rFonts w:hint="eastAsia"/>
        </w:rPr>
        <w:t>副題がある場合は，表題の後に</w:t>
      </w:r>
      <w:r>
        <w:rPr>
          <w:rFonts w:hint="eastAsia"/>
        </w:rPr>
        <w:t xml:space="preserve"> </w:t>
      </w:r>
      <w:r>
        <w:t>“</w:t>
      </w:r>
      <w:r>
        <w:rPr>
          <w:rFonts w:hint="eastAsia"/>
        </w:rPr>
        <w:t xml:space="preserve"> : </w:t>
      </w:r>
      <w:r>
        <w:t>”</w:t>
      </w:r>
      <w:r w:rsidR="00C35162">
        <w:rPr>
          <w:rFonts w:hint="eastAsia"/>
        </w:rPr>
        <w:t>（コロン）を入れて続けます。</w:t>
      </w:r>
    </w:p>
    <w:p w:rsidR="00FD113A" w:rsidRDefault="00FD113A" w:rsidP="0053762A">
      <w:pPr>
        <w:pStyle w:val="KULR"/>
        <w:ind w:firstLineChars="100" w:firstLine="220"/>
      </w:pPr>
      <w:r>
        <w:rPr>
          <w:rFonts w:hint="eastAsia"/>
        </w:rPr>
        <w:t>その下を</w:t>
      </w:r>
      <w:r>
        <w:rPr>
          <w:rFonts w:hint="eastAsia"/>
        </w:rPr>
        <w:t>2</w:t>
      </w:r>
      <w:r>
        <w:rPr>
          <w:rFonts w:hint="eastAsia"/>
        </w:rPr>
        <w:t>行空け</w:t>
      </w:r>
      <w:r w:rsidR="003C7541">
        <w:rPr>
          <w:rFonts w:hint="eastAsia"/>
        </w:rPr>
        <w:t>た後，</w:t>
      </w:r>
      <w:r w:rsidR="00EB7BE0">
        <w:rPr>
          <w:rFonts w:hint="eastAsia"/>
        </w:rPr>
        <w:t>太字で</w:t>
      </w:r>
      <w:r w:rsidR="00EB7BE0" w:rsidRPr="00EB7BE0">
        <w:rPr>
          <w:rFonts w:hint="eastAsia"/>
          <w:b/>
        </w:rPr>
        <w:t>Abstract</w:t>
      </w:r>
      <w:r w:rsidR="00EB7BE0">
        <w:rPr>
          <w:rFonts w:hint="eastAsia"/>
        </w:rPr>
        <w:t>と記入し，</w:t>
      </w:r>
      <w:r w:rsidR="00C35162">
        <w:rPr>
          <w:rFonts w:hint="eastAsia"/>
        </w:rPr>
        <w:t>次の行から要旨本文を始めます。</w:t>
      </w:r>
    </w:p>
    <w:p w:rsidR="00253D01" w:rsidRDefault="00253D01" w:rsidP="00F56F2B">
      <w:pPr>
        <w:pStyle w:val="KULR"/>
      </w:pPr>
    </w:p>
    <w:p w:rsidR="00710040" w:rsidRPr="009F423D" w:rsidRDefault="00710040" w:rsidP="0053762A">
      <w:pPr>
        <w:pStyle w:val="KULRd"/>
      </w:pPr>
      <w:r w:rsidRPr="009F423D">
        <w:rPr>
          <w:rFonts w:hint="eastAsia"/>
        </w:rPr>
        <w:t>参考文献</w:t>
      </w:r>
    </w:p>
    <w:p w:rsidR="0053762A" w:rsidRPr="0053762A" w:rsidRDefault="0053762A" w:rsidP="0053762A">
      <w:pPr>
        <w:widowControl/>
        <w:ind w:firstLineChars="100" w:firstLine="220"/>
        <w:rPr>
          <w:szCs w:val="23"/>
        </w:rPr>
      </w:pPr>
      <w:r>
        <w:rPr>
          <w:rFonts w:hint="eastAsia"/>
          <w:szCs w:val="23"/>
        </w:rPr>
        <w:t>参考文献の書き方は，『京都大学言語学研究』の次号原稿募集ページの「参考文献指針」を参考にしてください。</w:t>
      </w:r>
    </w:p>
    <w:sectPr w:rsidR="0053762A" w:rsidRPr="0053762A" w:rsidSect="00E96DC3">
      <w:footerReference w:type="even" r:id="rId8"/>
      <w:footerReference w:type="default" r:id="rId9"/>
      <w:pgSz w:w="11906" w:h="16838" w:code="9"/>
      <w:pgMar w:top="1701" w:right="1701" w:bottom="1985" w:left="1701" w:header="851" w:footer="992" w:gutter="0"/>
      <w:cols w:space="425"/>
      <w:docGrid w:type="linesAndChars" w:linePitch="386" w:charSpace="-3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7B" w:rsidRDefault="00A4277B" w:rsidP="006331E5">
      <w:r>
        <w:separator/>
      </w:r>
    </w:p>
  </w:endnote>
  <w:endnote w:type="continuationSeparator" w:id="0">
    <w:p w:rsidR="00A4277B" w:rsidRDefault="00A4277B" w:rsidP="0063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ヒラギノ明朝 Pro W3">
    <w:panose1 w:val="02020300000000000000"/>
    <w:charset w:val="4E"/>
    <w:family w:val="auto"/>
    <w:pitch w:val="variable"/>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ヒラギノ角ゴ Pro W6">
    <w:panose1 w:val="020B0600000000000000"/>
    <w:charset w:val="4E"/>
    <w:family w:val="auto"/>
    <w:pitch w:val="variable"/>
    <w:sig w:usb0="00000001" w:usb1="08070000" w:usb2="00000010" w:usb3="00000000" w:csb0="00020000" w:csb1="00000000"/>
  </w:font>
  <w:font w:name="ＭＳ ゴシック">
    <w:panose1 w:val="020B0609070205080204"/>
    <w:charset w:val="4E"/>
    <w:family w:val="auto"/>
    <w:pitch w:val="variable"/>
    <w:sig w:usb0="00000001" w:usb1="08070000" w:usb2="00000010" w:usb3="00000000" w:csb0="00020000" w:csb1="00000000"/>
  </w:font>
  <w:font w:name="HG明朝E">
    <w:panose1 w:val="02020909000000000000"/>
    <w:charset w:val="4E"/>
    <w:family w:val="auto"/>
    <w:pitch w:val="variable"/>
    <w:sig w:usb0="E00002FF" w:usb1="6AC7FDFB" w:usb2="00000012" w:usb3="00000000" w:csb0="0002009F" w:csb1="00000000"/>
  </w:font>
  <w:font w:name="HGｺﾞｼｯｸE">
    <w:panose1 w:val="020B0909000000000000"/>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7B" w:rsidRDefault="00A4277B" w:rsidP="005B425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4277B" w:rsidRDefault="00A4277B">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7B" w:rsidRDefault="00A4277B" w:rsidP="005B4257">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A4277B" w:rsidRDefault="00A4277B">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7B" w:rsidRDefault="00A4277B" w:rsidP="006331E5">
      <w:r>
        <w:separator/>
      </w:r>
    </w:p>
  </w:footnote>
  <w:footnote w:type="continuationSeparator" w:id="0">
    <w:p w:rsidR="00A4277B" w:rsidRDefault="00A4277B" w:rsidP="006331E5">
      <w:r>
        <w:continuationSeparator/>
      </w:r>
    </w:p>
  </w:footnote>
  <w:footnote w:id="1">
    <w:p w:rsidR="0053762A" w:rsidRPr="009F423D" w:rsidRDefault="0053762A" w:rsidP="0053762A">
      <w:pPr>
        <w:pStyle w:val="KULRf"/>
        <w:ind w:left="200" w:hanging="200"/>
      </w:pPr>
      <w:r w:rsidRPr="009F423D">
        <w:rPr>
          <w:rStyle w:val="a9"/>
        </w:rPr>
        <w:t>*</w:t>
      </w:r>
      <w:r w:rsidRPr="009F423D">
        <w:rPr>
          <w:rFonts w:hint="eastAsia"/>
        </w:rPr>
        <w:tab/>
      </w:r>
      <w:r w:rsidRPr="009F423D">
        <w:rPr>
          <w:rFonts w:hint="eastAsia"/>
        </w:rPr>
        <w:t>科</w:t>
      </w:r>
      <w:r w:rsidR="00E96DC3">
        <w:rPr>
          <w:rFonts w:hint="eastAsia"/>
        </w:rPr>
        <w:t>研費補助金等の助成を受けた旨の記載や謝辞はこの位置に挿入します。</w:t>
      </w:r>
    </w:p>
  </w:footnote>
  <w:footnote w:id="2">
    <w:p w:rsidR="0005372E" w:rsidRPr="009F423D" w:rsidRDefault="0005372E" w:rsidP="009F423D">
      <w:pPr>
        <w:pStyle w:val="KULRf"/>
        <w:ind w:left="200" w:hanging="200"/>
      </w:pPr>
      <w:r w:rsidRPr="009F423D">
        <w:rPr>
          <w:rStyle w:val="a9"/>
        </w:rPr>
        <w:footnoteRef/>
      </w:r>
      <w:r w:rsidRPr="009F423D">
        <w:rPr>
          <w:rFonts w:hint="eastAsia"/>
        </w:rPr>
        <w:tab/>
      </w:r>
      <w:r w:rsidRPr="009F423D">
        <w:rPr>
          <w:rFonts w:hint="eastAsia"/>
        </w:rPr>
        <w:t>以下では（</w:t>
      </w:r>
      <w:r w:rsidRPr="009F423D">
        <w:rPr>
          <w:rFonts w:hint="eastAsia"/>
        </w:rPr>
        <w:t>Windows</w:t>
      </w:r>
      <w:r w:rsidRPr="009F423D">
        <w:rPr>
          <w:rFonts w:hint="eastAsia"/>
        </w:rPr>
        <w:t>用の）</w:t>
      </w:r>
      <w:r w:rsidRPr="009F423D">
        <w:rPr>
          <w:rFonts w:hint="eastAsia"/>
        </w:rPr>
        <w:t>Word 2007-2013</w:t>
      </w:r>
      <w:r w:rsidR="00E96DC3">
        <w:rPr>
          <w:rFonts w:hint="eastAsia"/>
        </w:rPr>
        <w:t>に準じた説明を行っています。</w:t>
      </w:r>
      <w:r w:rsidRPr="009F423D">
        <w:rPr>
          <w:rFonts w:hint="eastAsia"/>
        </w:rPr>
        <w:t>Word for Mac</w:t>
      </w:r>
      <w:r w:rsidR="00E96DC3">
        <w:rPr>
          <w:rFonts w:hint="eastAsia"/>
        </w:rPr>
        <w:t>とは異なる部分があります。</w:t>
      </w:r>
    </w:p>
  </w:footnote>
  <w:footnote w:id="3">
    <w:p w:rsidR="0005372E" w:rsidRPr="000A3431" w:rsidRDefault="0005372E" w:rsidP="000A3431">
      <w:pPr>
        <w:pStyle w:val="KULRf"/>
        <w:ind w:left="200" w:hanging="200"/>
      </w:pPr>
      <w:r w:rsidRPr="000A3431">
        <w:rPr>
          <w:rStyle w:val="a9"/>
        </w:rPr>
        <w:footnoteRef/>
      </w:r>
      <w:r w:rsidRPr="000A3431">
        <w:rPr>
          <w:rFonts w:hint="eastAsia"/>
        </w:rPr>
        <w:tab/>
      </w:r>
      <w:r w:rsidRPr="000A3431">
        <w:rPr>
          <w:rFonts w:hint="eastAsia"/>
        </w:rPr>
        <w:t>このとき，［字送り］は［</w:t>
      </w:r>
      <w:r w:rsidR="00E96DC3">
        <w:rPr>
          <w:rFonts w:hint="eastAsia"/>
        </w:rPr>
        <w:t>11</w:t>
      </w:r>
      <w:r w:rsidRPr="000A3431">
        <w:rPr>
          <w:rFonts w:hint="eastAsia"/>
        </w:rPr>
        <w:t xml:space="preserve"> </w:t>
      </w:r>
      <w:proofErr w:type="spellStart"/>
      <w:r w:rsidRPr="000A3431">
        <w:rPr>
          <w:rFonts w:hint="eastAsia"/>
        </w:rPr>
        <w:t>pt</w:t>
      </w:r>
      <w:proofErr w:type="spellEnd"/>
      <w:r w:rsidR="00E96DC3">
        <w:rPr>
          <w:rFonts w:hint="eastAsia"/>
        </w:rPr>
        <w:t>］になります。</w:t>
      </w:r>
    </w:p>
  </w:footnote>
  <w:footnote w:id="4">
    <w:p w:rsidR="0005372E" w:rsidRPr="000A3431" w:rsidRDefault="0005372E" w:rsidP="000A3431">
      <w:pPr>
        <w:pStyle w:val="KULRf"/>
        <w:ind w:left="200" w:hanging="200"/>
      </w:pPr>
      <w:r w:rsidRPr="000A3431">
        <w:rPr>
          <w:rStyle w:val="a9"/>
        </w:rPr>
        <w:footnoteRef/>
      </w:r>
      <w:r w:rsidRPr="000A3431">
        <w:rPr>
          <w:rFonts w:hint="eastAsia"/>
        </w:rPr>
        <w:tab/>
      </w:r>
      <w:r w:rsidRPr="000A3431">
        <w:rPr>
          <w:rFonts w:hint="eastAsia"/>
        </w:rPr>
        <w:t>このとき，［行送り］は［</w:t>
      </w:r>
      <w:r w:rsidRPr="000A3431">
        <w:rPr>
          <w:rFonts w:hint="eastAsia"/>
        </w:rPr>
        <w:t xml:space="preserve">19.3 </w:t>
      </w:r>
      <w:proofErr w:type="spellStart"/>
      <w:r w:rsidRPr="000A3431">
        <w:rPr>
          <w:rFonts w:hint="eastAsia"/>
        </w:rPr>
        <w:t>pt</w:t>
      </w:r>
      <w:proofErr w:type="spellEnd"/>
      <w:r w:rsidR="00E96DC3">
        <w:rPr>
          <w:rFonts w:hint="eastAsia"/>
        </w:rPr>
        <w:t>］になります。</w:t>
      </w:r>
    </w:p>
  </w:footnote>
  <w:footnote w:id="5">
    <w:p w:rsidR="003F6E29" w:rsidRPr="000A3431" w:rsidRDefault="003F6E29" w:rsidP="003F6E29">
      <w:pPr>
        <w:pStyle w:val="KULRf"/>
        <w:ind w:left="200" w:hanging="200"/>
      </w:pPr>
      <w:r w:rsidRPr="000A3431">
        <w:rPr>
          <w:rStyle w:val="a9"/>
        </w:rPr>
        <w:footnoteRef/>
      </w:r>
      <w:r>
        <w:rPr>
          <w:rFonts w:hint="eastAsia"/>
        </w:rPr>
        <w:tab/>
      </w:r>
      <w:r w:rsidRPr="000A3431">
        <w:rPr>
          <w:rFonts w:hint="eastAsia"/>
        </w:rPr>
        <w:t>［</w:t>
      </w:r>
      <w:r w:rsidRPr="000A3431">
        <w:rPr>
          <w:rFonts w:hint="eastAsia"/>
        </w:rPr>
        <w:t>標準</w:t>
      </w:r>
      <w:r w:rsidRPr="000A3431">
        <w:t>KULR</w:t>
      </w:r>
      <w:r w:rsidRPr="000A3431">
        <w:rPr>
          <w:rFonts w:hint="eastAsia"/>
        </w:rPr>
        <w:t>］スタイルでは明朝体フォント</w:t>
      </w:r>
      <w:r>
        <w:rPr>
          <w:rFonts w:hint="eastAsia"/>
        </w:rPr>
        <w:t>として</w:t>
      </w:r>
      <w:r w:rsidRPr="000A3431">
        <w:rPr>
          <w:rFonts w:hint="eastAsia"/>
        </w:rPr>
        <w:t>［</w:t>
      </w:r>
      <w:r w:rsidRPr="000A3431">
        <w:t xml:space="preserve">MS </w:t>
      </w:r>
      <w:r w:rsidRPr="000A3431">
        <w:rPr>
          <w:rFonts w:hint="eastAsia"/>
        </w:rPr>
        <w:t>明朝］</w:t>
      </w:r>
      <w:r>
        <w:rPr>
          <w:rFonts w:hint="eastAsia"/>
        </w:rPr>
        <w:t>を</w:t>
      </w:r>
      <w:r w:rsidRPr="000A3431">
        <w:rPr>
          <w:rFonts w:hint="eastAsia"/>
        </w:rPr>
        <w:t>，</w:t>
      </w:r>
      <w:r w:rsidRPr="000A3431">
        <w:t>Times</w:t>
      </w:r>
      <w:r>
        <w:rPr>
          <w:rFonts w:hint="eastAsia"/>
        </w:rPr>
        <w:t>系フォントとして</w:t>
      </w:r>
      <w:r w:rsidRPr="000A3431">
        <w:rPr>
          <w:rFonts w:hint="eastAsia"/>
        </w:rPr>
        <w:t>［</w:t>
      </w:r>
      <w:r w:rsidRPr="000A3431">
        <w:t>Times New Roman</w:t>
      </w:r>
      <w:r w:rsidRPr="000A3431">
        <w:rPr>
          <w:rFonts w:hint="eastAsia"/>
        </w:rPr>
        <w:t>］</w:t>
      </w:r>
      <w:r>
        <w:rPr>
          <w:rFonts w:hint="eastAsia"/>
        </w:rPr>
        <w:t>を使用してい</w:t>
      </w:r>
      <w:r w:rsidRPr="000A3431">
        <w:rPr>
          <w:rFonts w:hint="eastAsia"/>
        </w:rPr>
        <w:t>ますが，その他の明朝体・</w:t>
      </w:r>
      <w:r w:rsidRPr="000A3431">
        <w:t>Times</w:t>
      </w:r>
      <w:r>
        <w:rPr>
          <w:rFonts w:hint="eastAsia"/>
        </w:rPr>
        <w:t>系</w:t>
      </w:r>
      <w:r w:rsidR="00E96DC3">
        <w:rPr>
          <w:rFonts w:hint="eastAsia"/>
        </w:rPr>
        <w:t>フォントを使用してもかまいません。</w:t>
      </w:r>
      <w:r w:rsidRPr="000A3431">
        <w:rPr>
          <w:rFonts w:hint="eastAsia"/>
        </w:rPr>
        <w:t>ただし和文フォントは等幅フォントを使用することとし，プロポーショナルフォントは使用しないでください（以下，見出し等のフォントに関しても同様に，</w:t>
      </w:r>
      <w:r w:rsidRPr="000A3431">
        <w:t xml:space="preserve">MS </w:t>
      </w:r>
      <w:r w:rsidRPr="000A3431">
        <w:rPr>
          <w:rFonts w:hint="eastAsia"/>
        </w:rPr>
        <w:t>明朝や</w:t>
      </w:r>
      <w:r w:rsidRPr="000A3431">
        <w:t xml:space="preserve">MS </w:t>
      </w:r>
      <w:r w:rsidRPr="000A3431">
        <w:rPr>
          <w:rFonts w:hint="eastAsia"/>
        </w:rPr>
        <w:t>ゴシ</w:t>
      </w:r>
      <w:r w:rsidR="00E96DC3">
        <w:rPr>
          <w:rFonts w:hint="eastAsia"/>
        </w:rPr>
        <w:t>ック以外の明朝体・ゴシック体フォントを使用してもかまいません）。</w:t>
      </w:r>
    </w:p>
  </w:footnote>
  <w:footnote w:id="6">
    <w:p w:rsidR="0065218C" w:rsidRPr="00173914" w:rsidRDefault="0065218C" w:rsidP="009F423D">
      <w:pPr>
        <w:pStyle w:val="KULRf"/>
        <w:ind w:left="200" w:hanging="200"/>
      </w:pPr>
      <w:r w:rsidRPr="00173914">
        <w:rPr>
          <w:rStyle w:val="a9"/>
        </w:rPr>
        <w:footnoteRef/>
      </w:r>
      <w:r w:rsidRPr="00173914">
        <w:rPr>
          <w:rFonts w:hint="eastAsia"/>
        </w:rPr>
        <w:tab/>
      </w:r>
      <w:r w:rsidR="00173914" w:rsidRPr="00173914">
        <w:rPr>
          <w:rFonts w:hint="eastAsia"/>
        </w:rPr>
        <w:t>KULR</w:t>
      </w:r>
      <w:r w:rsidR="00173914" w:rsidRPr="00173914">
        <w:rPr>
          <w:rFonts w:hint="eastAsia"/>
        </w:rPr>
        <w:t>は</w:t>
      </w:r>
      <w:r w:rsidR="00E96DC3">
        <w:rPr>
          <w:rFonts w:hint="eastAsia"/>
        </w:rPr>
        <w:t>匿名査読制のため，初稿投稿段階では無記名とします。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bordersDoNotSurroundHeader/>
  <w:bordersDoNotSurroundFooter/>
  <w:proofState w:spelling="clean" w:grammar="dirty"/>
  <w:attachedTemplate r:id="rId1"/>
  <w:defaultTabStop w:val="230"/>
  <w:drawingGridHorizontalSpacing w:val="115"/>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7B"/>
    <w:rsid w:val="00023F91"/>
    <w:rsid w:val="0005372E"/>
    <w:rsid w:val="00060096"/>
    <w:rsid w:val="0008265E"/>
    <w:rsid w:val="000A3431"/>
    <w:rsid w:val="000D201F"/>
    <w:rsid w:val="000E2C79"/>
    <w:rsid w:val="00107CAC"/>
    <w:rsid w:val="001452B0"/>
    <w:rsid w:val="00150D68"/>
    <w:rsid w:val="001671D9"/>
    <w:rsid w:val="00171AF6"/>
    <w:rsid w:val="00173914"/>
    <w:rsid w:val="00195CB7"/>
    <w:rsid w:val="002010D6"/>
    <w:rsid w:val="00227AD8"/>
    <w:rsid w:val="00253D01"/>
    <w:rsid w:val="002878C5"/>
    <w:rsid w:val="002B56EF"/>
    <w:rsid w:val="002D4039"/>
    <w:rsid w:val="002E34EB"/>
    <w:rsid w:val="00331A16"/>
    <w:rsid w:val="00332CB1"/>
    <w:rsid w:val="00366F5A"/>
    <w:rsid w:val="00381E07"/>
    <w:rsid w:val="00386787"/>
    <w:rsid w:val="003C30BE"/>
    <w:rsid w:val="003C7541"/>
    <w:rsid w:val="003D130D"/>
    <w:rsid w:val="003D5BB6"/>
    <w:rsid w:val="003D71A3"/>
    <w:rsid w:val="003E2EE1"/>
    <w:rsid w:val="003E6967"/>
    <w:rsid w:val="003F6E29"/>
    <w:rsid w:val="00404B34"/>
    <w:rsid w:val="00420E77"/>
    <w:rsid w:val="004228E2"/>
    <w:rsid w:val="004235AB"/>
    <w:rsid w:val="004335C1"/>
    <w:rsid w:val="00433CAC"/>
    <w:rsid w:val="00464209"/>
    <w:rsid w:val="00466339"/>
    <w:rsid w:val="004667E4"/>
    <w:rsid w:val="00470DDD"/>
    <w:rsid w:val="004A2CD2"/>
    <w:rsid w:val="004B646D"/>
    <w:rsid w:val="004C2249"/>
    <w:rsid w:val="004C430C"/>
    <w:rsid w:val="004D6040"/>
    <w:rsid w:val="004E56B9"/>
    <w:rsid w:val="00503FAB"/>
    <w:rsid w:val="00512A58"/>
    <w:rsid w:val="005367A6"/>
    <w:rsid w:val="0053762A"/>
    <w:rsid w:val="00567EDE"/>
    <w:rsid w:val="005E4144"/>
    <w:rsid w:val="005F2DD3"/>
    <w:rsid w:val="005F4706"/>
    <w:rsid w:val="005F4798"/>
    <w:rsid w:val="00612234"/>
    <w:rsid w:val="006331E5"/>
    <w:rsid w:val="0065218C"/>
    <w:rsid w:val="00675258"/>
    <w:rsid w:val="0068545A"/>
    <w:rsid w:val="00695E84"/>
    <w:rsid w:val="006A3213"/>
    <w:rsid w:val="006C41F4"/>
    <w:rsid w:val="006E56B3"/>
    <w:rsid w:val="00710040"/>
    <w:rsid w:val="00725E72"/>
    <w:rsid w:val="00742FBC"/>
    <w:rsid w:val="007500E0"/>
    <w:rsid w:val="0077362A"/>
    <w:rsid w:val="007A4411"/>
    <w:rsid w:val="007B7583"/>
    <w:rsid w:val="007C76C2"/>
    <w:rsid w:val="007F0E57"/>
    <w:rsid w:val="00801DD5"/>
    <w:rsid w:val="008074EA"/>
    <w:rsid w:val="008367DA"/>
    <w:rsid w:val="00865B03"/>
    <w:rsid w:val="0087369B"/>
    <w:rsid w:val="00874317"/>
    <w:rsid w:val="00896493"/>
    <w:rsid w:val="008A10AE"/>
    <w:rsid w:val="008E2CD0"/>
    <w:rsid w:val="008F10DB"/>
    <w:rsid w:val="00900410"/>
    <w:rsid w:val="0090729D"/>
    <w:rsid w:val="009119C9"/>
    <w:rsid w:val="00921F32"/>
    <w:rsid w:val="00960104"/>
    <w:rsid w:val="00964CAA"/>
    <w:rsid w:val="009830A3"/>
    <w:rsid w:val="009849D9"/>
    <w:rsid w:val="009B50F1"/>
    <w:rsid w:val="009B56F6"/>
    <w:rsid w:val="009B70C7"/>
    <w:rsid w:val="009D2555"/>
    <w:rsid w:val="009D5430"/>
    <w:rsid w:val="009E5D79"/>
    <w:rsid w:val="009F423D"/>
    <w:rsid w:val="00A015DC"/>
    <w:rsid w:val="00A0184F"/>
    <w:rsid w:val="00A251AA"/>
    <w:rsid w:val="00A27ED1"/>
    <w:rsid w:val="00A4277B"/>
    <w:rsid w:val="00A5638B"/>
    <w:rsid w:val="00A632B1"/>
    <w:rsid w:val="00A7260E"/>
    <w:rsid w:val="00A77E4A"/>
    <w:rsid w:val="00AD2132"/>
    <w:rsid w:val="00AD4EDD"/>
    <w:rsid w:val="00AE2686"/>
    <w:rsid w:val="00AF2092"/>
    <w:rsid w:val="00B05953"/>
    <w:rsid w:val="00B14A19"/>
    <w:rsid w:val="00B47AA5"/>
    <w:rsid w:val="00B51315"/>
    <w:rsid w:val="00B516DA"/>
    <w:rsid w:val="00B5792D"/>
    <w:rsid w:val="00B914FC"/>
    <w:rsid w:val="00B92A22"/>
    <w:rsid w:val="00BA2DCB"/>
    <w:rsid w:val="00BA6E0B"/>
    <w:rsid w:val="00BC4142"/>
    <w:rsid w:val="00BE20D6"/>
    <w:rsid w:val="00C0174B"/>
    <w:rsid w:val="00C01C0D"/>
    <w:rsid w:val="00C21A91"/>
    <w:rsid w:val="00C35162"/>
    <w:rsid w:val="00C40FD3"/>
    <w:rsid w:val="00C53F57"/>
    <w:rsid w:val="00C56BCB"/>
    <w:rsid w:val="00C753F4"/>
    <w:rsid w:val="00CE2795"/>
    <w:rsid w:val="00CE5DBC"/>
    <w:rsid w:val="00CF0403"/>
    <w:rsid w:val="00CF39F9"/>
    <w:rsid w:val="00D02B7F"/>
    <w:rsid w:val="00D23F9B"/>
    <w:rsid w:val="00D343E1"/>
    <w:rsid w:val="00D41492"/>
    <w:rsid w:val="00D42462"/>
    <w:rsid w:val="00D82D02"/>
    <w:rsid w:val="00DA07DA"/>
    <w:rsid w:val="00DB1395"/>
    <w:rsid w:val="00DC1426"/>
    <w:rsid w:val="00DF570D"/>
    <w:rsid w:val="00E14F63"/>
    <w:rsid w:val="00E251CA"/>
    <w:rsid w:val="00E36297"/>
    <w:rsid w:val="00E458E9"/>
    <w:rsid w:val="00E803DC"/>
    <w:rsid w:val="00E91088"/>
    <w:rsid w:val="00E95E31"/>
    <w:rsid w:val="00E96DC3"/>
    <w:rsid w:val="00EB7BE0"/>
    <w:rsid w:val="00EC2830"/>
    <w:rsid w:val="00ED0360"/>
    <w:rsid w:val="00EE0789"/>
    <w:rsid w:val="00EE4D80"/>
    <w:rsid w:val="00F019CD"/>
    <w:rsid w:val="00F20F21"/>
    <w:rsid w:val="00F27721"/>
    <w:rsid w:val="00F320D1"/>
    <w:rsid w:val="00F47140"/>
    <w:rsid w:val="00F56F2B"/>
    <w:rsid w:val="00F66FBF"/>
    <w:rsid w:val="00F66FC4"/>
    <w:rsid w:val="00F83098"/>
    <w:rsid w:val="00F96581"/>
    <w:rsid w:val="00FB005C"/>
    <w:rsid w:val="00FB39EA"/>
    <w:rsid w:val="00FD113A"/>
    <w:rsid w:val="00FE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 W3" w:hAnsi="Times New Roman" w:cstheme="minorBidi"/>
        <w:kern w:val="2"/>
        <w:sz w:val="21"/>
        <w:szCs w:val="21"/>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semiHidden/>
    <w:qFormat/>
    <w:rsid w:val="00470DDD"/>
    <w:pPr>
      <w:widowControl w:val="0"/>
    </w:pPr>
    <w:rPr>
      <w:rFonts w:eastAsia="ＭＳ 明朝"/>
      <w:sz w:val="22"/>
    </w:rPr>
  </w:style>
  <w:style w:type="paragraph" w:styleId="1">
    <w:name w:val="heading 1"/>
    <w:basedOn w:val="a"/>
    <w:next w:val="a"/>
    <w:link w:val="10"/>
    <w:uiPriority w:val="9"/>
    <w:semiHidden/>
    <w:qFormat/>
    <w:rsid w:val="00C0174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qFormat/>
    <w:rsid w:val="00C0174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semiHidden/>
    <w:rsid w:val="00C0174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0174B"/>
    <w:rPr>
      <w:rFonts w:asciiTheme="majorHAnsi" w:eastAsiaTheme="majorEastAsia" w:hAnsiTheme="majorHAnsi" w:cstheme="majorBidi"/>
      <w:sz w:val="22"/>
    </w:rPr>
  </w:style>
  <w:style w:type="paragraph" w:styleId="a3">
    <w:name w:val="Title"/>
    <w:basedOn w:val="a"/>
    <w:next w:val="a"/>
    <w:link w:val="a4"/>
    <w:uiPriority w:val="10"/>
    <w:semiHidden/>
    <w:qFormat/>
    <w:rsid w:val="00C0174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semiHidden/>
    <w:rsid w:val="00C0174B"/>
    <w:rPr>
      <w:rFonts w:asciiTheme="majorHAnsi" w:eastAsia="ＭＳ ゴシック" w:hAnsiTheme="majorHAnsi" w:cstheme="majorBidi"/>
      <w:sz w:val="32"/>
      <w:szCs w:val="32"/>
    </w:rPr>
  </w:style>
  <w:style w:type="paragraph" w:styleId="a5">
    <w:name w:val="No Spacing"/>
    <w:uiPriority w:val="1"/>
    <w:semiHidden/>
    <w:qFormat/>
    <w:rsid w:val="00C0174B"/>
    <w:pPr>
      <w:widowControl w:val="0"/>
    </w:pPr>
  </w:style>
  <w:style w:type="paragraph" w:styleId="a6">
    <w:name w:val="TOC Heading"/>
    <w:basedOn w:val="1"/>
    <w:next w:val="a"/>
    <w:uiPriority w:val="39"/>
    <w:semiHidden/>
    <w:unhideWhenUsed/>
    <w:qFormat/>
    <w:rsid w:val="00C0174B"/>
    <w:pPr>
      <w:keepLines/>
      <w:widowControl/>
      <w:spacing w:before="480" w:line="276" w:lineRule="auto"/>
      <w:jc w:val="left"/>
      <w:outlineLvl w:val="9"/>
    </w:pPr>
    <w:rPr>
      <w:b/>
      <w:bCs/>
      <w:color w:val="365F91" w:themeColor="accent1" w:themeShade="BF"/>
      <w:kern w:val="0"/>
      <w:sz w:val="28"/>
      <w:szCs w:val="28"/>
    </w:rPr>
  </w:style>
  <w:style w:type="paragraph" w:customStyle="1" w:styleId="KULR">
    <w:name w:val="標準KULR"/>
    <w:link w:val="KULR0"/>
    <w:qFormat/>
    <w:rsid w:val="00C0174B"/>
    <w:pPr>
      <w:widowControl w:val="0"/>
    </w:pPr>
    <w:rPr>
      <w:rFonts w:eastAsia="ＭＳ 明朝"/>
      <w:sz w:val="22"/>
      <w:szCs w:val="23"/>
    </w:rPr>
  </w:style>
  <w:style w:type="paragraph" w:customStyle="1" w:styleId="KULR1">
    <w:name w:val="表題KULR"/>
    <w:basedOn w:val="KULR"/>
    <w:link w:val="KULR2"/>
    <w:qFormat/>
    <w:rsid w:val="00C0174B"/>
    <w:pPr>
      <w:spacing w:line="520" w:lineRule="exact"/>
      <w:jc w:val="center"/>
    </w:pPr>
    <w:rPr>
      <w:rFonts w:eastAsia="HG明朝E"/>
      <w:sz w:val="32"/>
    </w:rPr>
  </w:style>
  <w:style w:type="paragraph" w:customStyle="1" w:styleId="KULR3">
    <w:name w:val="副題KULR"/>
    <w:basedOn w:val="KULR"/>
    <w:link w:val="KULR4"/>
    <w:qFormat/>
    <w:rsid w:val="00C0174B"/>
    <w:pPr>
      <w:spacing w:line="400" w:lineRule="exact"/>
      <w:jc w:val="center"/>
    </w:pPr>
    <w:rPr>
      <w:rFonts w:eastAsia="HG明朝E"/>
      <w:sz w:val="26"/>
    </w:rPr>
  </w:style>
  <w:style w:type="paragraph" w:customStyle="1" w:styleId="KULR5">
    <w:name w:val="要旨KULR"/>
    <w:basedOn w:val="KULR"/>
    <w:link w:val="KULR6"/>
    <w:rsid w:val="00C0174B"/>
    <w:pPr>
      <w:spacing w:line="300" w:lineRule="exact"/>
      <w:ind w:leftChars="300" w:left="300" w:rightChars="300" w:right="300"/>
    </w:pPr>
    <w:rPr>
      <w:sz w:val="20"/>
    </w:rPr>
  </w:style>
  <w:style w:type="character" w:customStyle="1" w:styleId="KULR2">
    <w:name w:val="表題KULR (文字)"/>
    <w:basedOn w:val="a0"/>
    <w:link w:val="KULR1"/>
    <w:rsid w:val="00C0174B"/>
    <w:rPr>
      <w:rFonts w:eastAsia="HG明朝E"/>
      <w:sz w:val="32"/>
      <w:szCs w:val="23"/>
    </w:rPr>
  </w:style>
  <w:style w:type="paragraph" w:customStyle="1" w:styleId="KULR7">
    <w:name w:val="著者名KULR"/>
    <w:basedOn w:val="KULR"/>
    <w:link w:val="KULR8"/>
    <w:qFormat/>
    <w:rsid w:val="00C0174B"/>
    <w:pPr>
      <w:spacing w:line="400" w:lineRule="exact"/>
      <w:jc w:val="center"/>
    </w:pPr>
    <w:rPr>
      <w:sz w:val="26"/>
    </w:rPr>
  </w:style>
  <w:style w:type="character" w:customStyle="1" w:styleId="KULR4">
    <w:name w:val="副題KULR (文字)"/>
    <w:basedOn w:val="a0"/>
    <w:link w:val="KULR3"/>
    <w:rsid w:val="00C0174B"/>
    <w:rPr>
      <w:rFonts w:eastAsia="HG明朝E"/>
      <w:sz w:val="26"/>
      <w:szCs w:val="23"/>
    </w:rPr>
  </w:style>
  <w:style w:type="paragraph" w:customStyle="1" w:styleId="KULR9">
    <w:name w:val="キーワードKULR"/>
    <w:basedOn w:val="KULR"/>
    <w:link w:val="KULRa"/>
    <w:qFormat/>
    <w:rsid w:val="00470DDD"/>
    <w:pPr>
      <w:spacing w:before="120" w:line="300" w:lineRule="exact"/>
      <w:ind w:leftChars="300" w:left="300" w:rightChars="300" w:right="300"/>
    </w:pPr>
    <w:rPr>
      <w:sz w:val="20"/>
    </w:rPr>
  </w:style>
  <w:style w:type="character" w:customStyle="1" w:styleId="KULR8">
    <w:name w:val="著者名KULR (文字)"/>
    <w:basedOn w:val="a0"/>
    <w:link w:val="KULR7"/>
    <w:rsid w:val="00C0174B"/>
    <w:rPr>
      <w:rFonts w:eastAsia="ＭＳ 明朝"/>
      <w:sz w:val="26"/>
      <w:szCs w:val="23"/>
    </w:rPr>
  </w:style>
  <w:style w:type="character" w:customStyle="1" w:styleId="KULR0">
    <w:name w:val="標準KULR (文字)"/>
    <w:basedOn w:val="a0"/>
    <w:link w:val="KULR"/>
    <w:rsid w:val="00C0174B"/>
    <w:rPr>
      <w:rFonts w:eastAsia="ＭＳ 明朝"/>
      <w:sz w:val="22"/>
      <w:szCs w:val="23"/>
    </w:rPr>
  </w:style>
  <w:style w:type="character" w:customStyle="1" w:styleId="KULR6">
    <w:name w:val="要旨KULR (文字)"/>
    <w:basedOn w:val="KULR0"/>
    <w:link w:val="KULR5"/>
    <w:rsid w:val="00C0174B"/>
    <w:rPr>
      <w:rFonts w:eastAsia="ＭＳ 明朝"/>
      <w:sz w:val="20"/>
      <w:szCs w:val="23"/>
    </w:rPr>
  </w:style>
  <w:style w:type="paragraph" w:customStyle="1" w:styleId="KULRb">
    <w:name w:val="見出し１KULR"/>
    <w:basedOn w:val="KULR"/>
    <w:link w:val="KULRc"/>
    <w:qFormat/>
    <w:rsid w:val="00C0174B"/>
    <w:pPr>
      <w:spacing w:after="240" w:line="380" w:lineRule="exact"/>
    </w:pPr>
    <w:rPr>
      <w:rFonts w:eastAsia="HGｺﾞｼｯｸE"/>
      <w:sz w:val="26"/>
    </w:rPr>
  </w:style>
  <w:style w:type="character" w:customStyle="1" w:styleId="KULRa">
    <w:name w:val="キーワードKULR (文字)"/>
    <w:basedOn w:val="KULR0"/>
    <w:link w:val="KULR9"/>
    <w:rsid w:val="00470DDD"/>
    <w:rPr>
      <w:rFonts w:eastAsia="ＭＳ 明朝"/>
      <w:sz w:val="20"/>
      <w:szCs w:val="23"/>
    </w:rPr>
  </w:style>
  <w:style w:type="paragraph" w:customStyle="1" w:styleId="KULRd">
    <w:name w:val="見出し２KULR"/>
    <w:basedOn w:val="KULR"/>
    <w:link w:val="KULRe"/>
    <w:qFormat/>
    <w:rsid w:val="00C0174B"/>
    <w:rPr>
      <w:rFonts w:eastAsia="HGｺﾞｼｯｸE"/>
    </w:rPr>
  </w:style>
  <w:style w:type="character" w:customStyle="1" w:styleId="KULRc">
    <w:name w:val="見出し１KULR (文字)"/>
    <w:basedOn w:val="KULR0"/>
    <w:link w:val="KULRb"/>
    <w:rsid w:val="00C0174B"/>
    <w:rPr>
      <w:rFonts w:eastAsia="HGｺﾞｼｯｸE"/>
      <w:sz w:val="26"/>
      <w:szCs w:val="23"/>
    </w:rPr>
  </w:style>
  <w:style w:type="paragraph" w:styleId="a7">
    <w:name w:val="footnote text"/>
    <w:basedOn w:val="a"/>
    <w:link w:val="a8"/>
    <w:uiPriority w:val="99"/>
    <w:semiHidden/>
    <w:rsid w:val="00C0174B"/>
    <w:pPr>
      <w:snapToGrid w:val="0"/>
      <w:jc w:val="left"/>
    </w:pPr>
  </w:style>
  <w:style w:type="character" w:customStyle="1" w:styleId="a8">
    <w:name w:val="脚注文字列 (文字)"/>
    <w:basedOn w:val="a0"/>
    <w:link w:val="a7"/>
    <w:uiPriority w:val="99"/>
    <w:semiHidden/>
    <w:rsid w:val="00C0174B"/>
    <w:rPr>
      <w:rFonts w:eastAsia="ＭＳ 明朝"/>
      <w:sz w:val="22"/>
    </w:rPr>
  </w:style>
  <w:style w:type="character" w:styleId="a9">
    <w:name w:val="footnote reference"/>
    <w:basedOn w:val="a0"/>
    <w:uiPriority w:val="99"/>
    <w:semiHidden/>
    <w:rsid w:val="00C0174B"/>
    <w:rPr>
      <w:vertAlign w:val="superscript"/>
    </w:rPr>
  </w:style>
  <w:style w:type="paragraph" w:customStyle="1" w:styleId="KULRf">
    <w:name w:val="脚注KULR"/>
    <w:basedOn w:val="a7"/>
    <w:qFormat/>
    <w:rsid w:val="00C0174B"/>
    <w:pPr>
      <w:ind w:left="100" w:hangingChars="100" w:hanging="100"/>
      <w:jc w:val="both"/>
    </w:pPr>
    <w:rPr>
      <w:sz w:val="20"/>
    </w:rPr>
  </w:style>
  <w:style w:type="paragraph" w:customStyle="1" w:styleId="KULRf0">
    <w:name w:val="見出し３KULR"/>
    <w:basedOn w:val="KULR"/>
    <w:link w:val="KULRf1"/>
    <w:qFormat/>
    <w:rsid w:val="00C0174B"/>
    <w:rPr>
      <w:rFonts w:eastAsia="HGｺﾞｼｯｸE"/>
    </w:rPr>
  </w:style>
  <w:style w:type="character" w:customStyle="1" w:styleId="KULRe">
    <w:name w:val="見出し２KULR (文字)"/>
    <w:basedOn w:val="KULR0"/>
    <w:link w:val="KULRd"/>
    <w:rsid w:val="00C0174B"/>
    <w:rPr>
      <w:rFonts w:eastAsia="HGｺﾞｼｯｸE"/>
      <w:sz w:val="22"/>
      <w:szCs w:val="23"/>
    </w:rPr>
  </w:style>
  <w:style w:type="character" w:customStyle="1" w:styleId="KULRf1">
    <w:name w:val="見出し３KULR (文字)"/>
    <w:basedOn w:val="KULR0"/>
    <w:link w:val="KULRf0"/>
    <w:rsid w:val="00C0174B"/>
    <w:rPr>
      <w:rFonts w:eastAsia="HGｺﾞｼｯｸE"/>
      <w:sz w:val="22"/>
      <w:szCs w:val="23"/>
    </w:rPr>
  </w:style>
  <w:style w:type="paragraph" w:styleId="aa">
    <w:name w:val="header"/>
    <w:basedOn w:val="a"/>
    <w:link w:val="ab"/>
    <w:uiPriority w:val="99"/>
    <w:semiHidden/>
    <w:unhideWhenUsed/>
    <w:rsid w:val="00C0174B"/>
    <w:pPr>
      <w:tabs>
        <w:tab w:val="center" w:pos="4252"/>
        <w:tab w:val="right" w:pos="8504"/>
      </w:tabs>
      <w:snapToGrid w:val="0"/>
    </w:pPr>
  </w:style>
  <w:style w:type="character" w:customStyle="1" w:styleId="ab">
    <w:name w:val="ヘッダー (文字)"/>
    <w:basedOn w:val="a0"/>
    <w:link w:val="aa"/>
    <w:uiPriority w:val="99"/>
    <w:semiHidden/>
    <w:rsid w:val="00C0174B"/>
    <w:rPr>
      <w:rFonts w:eastAsia="ＭＳ 明朝"/>
      <w:sz w:val="22"/>
    </w:rPr>
  </w:style>
  <w:style w:type="paragraph" w:styleId="ac">
    <w:name w:val="footer"/>
    <w:basedOn w:val="a"/>
    <w:link w:val="ad"/>
    <w:uiPriority w:val="99"/>
    <w:unhideWhenUsed/>
    <w:rsid w:val="00C0174B"/>
    <w:pPr>
      <w:tabs>
        <w:tab w:val="center" w:pos="4252"/>
        <w:tab w:val="right" w:pos="8504"/>
      </w:tabs>
      <w:snapToGrid w:val="0"/>
    </w:pPr>
  </w:style>
  <w:style w:type="character" w:customStyle="1" w:styleId="ad">
    <w:name w:val="フッター (文字)"/>
    <w:basedOn w:val="a0"/>
    <w:link w:val="ac"/>
    <w:uiPriority w:val="99"/>
    <w:rsid w:val="00C0174B"/>
    <w:rPr>
      <w:rFonts w:eastAsia="ＭＳ 明朝"/>
      <w:sz w:val="22"/>
    </w:rPr>
  </w:style>
  <w:style w:type="paragraph" w:customStyle="1" w:styleId="normalKULR">
    <w:name w:val="normalKULR"/>
    <w:link w:val="normalKULR0"/>
    <w:semiHidden/>
    <w:qFormat/>
    <w:rsid w:val="00C0174B"/>
    <w:pPr>
      <w:widowControl w:val="0"/>
    </w:pPr>
    <w:rPr>
      <w:rFonts w:eastAsia="ＭＳ 明朝"/>
      <w:sz w:val="24"/>
      <w:szCs w:val="23"/>
    </w:rPr>
  </w:style>
  <w:style w:type="character" w:customStyle="1" w:styleId="normalKULR0">
    <w:name w:val="normalKULR (文字)"/>
    <w:basedOn w:val="a0"/>
    <w:link w:val="normalKULR"/>
    <w:semiHidden/>
    <w:rsid w:val="00470DDD"/>
    <w:rPr>
      <w:rFonts w:eastAsia="ＭＳ 明朝"/>
      <w:sz w:val="24"/>
      <w:szCs w:val="23"/>
    </w:rPr>
  </w:style>
  <w:style w:type="paragraph" w:customStyle="1" w:styleId="titleKULR">
    <w:name w:val="titleKULR"/>
    <w:basedOn w:val="normalKULR"/>
    <w:link w:val="titleKULR0"/>
    <w:semiHidden/>
    <w:qFormat/>
    <w:rsid w:val="00C0174B"/>
    <w:pPr>
      <w:spacing w:line="520" w:lineRule="exact"/>
      <w:jc w:val="center"/>
    </w:pPr>
    <w:rPr>
      <w:b/>
      <w:sz w:val="34"/>
    </w:rPr>
  </w:style>
  <w:style w:type="character" w:customStyle="1" w:styleId="titleKULR0">
    <w:name w:val="titleKULR (文字)"/>
    <w:basedOn w:val="a0"/>
    <w:link w:val="titleKULR"/>
    <w:semiHidden/>
    <w:rsid w:val="00470DDD"/>
    <w:rPr>
      <w:rFonts w:eastAsia="ＭＳ 明朝"/>
      <w:b/>
      <w:sz w:val="34"/>
      <w:szCs w:val="23"/>
    </w:rPr>
  </w:style>
  <w:style w:type="paragraph" w:customStyle="1" w:styleId="Heading1KULR">
    <w:name w:val="Heading1KULR"/>
    <w:basedOn w:val="normalKULR"/>
    <w:link w:val="Heading1KULR0"/>
    <w:semiHidden/>
    <w:qFormat/>
    <w:rsid w:val="00C0174B"/>
    <w:pPr>
      <w:spacing w:after="240" w:line="380" w:lineRule="exact"/>
    </w:pPr>
    <w:rPr>
      <w:rFonts w:eastAsia="HGｺﾞｼｯｸE"/>
      <w:b/>
      <w:sz w:val="28"/>
    </w:rPr>
  </w:style>
  <w:style w:type="character" w:customStyle="1" w:styleId="Heading1KULR0">
    <w:name w:val="Heading1KULR (文字)"/>
    <w:basedOn w:val="normalKULR0"/>
    <w:link w:val="Heading1KULR"/>
    <w:semiHidden/>
    <w:rsid w:val="00470DDD"/>
    <w:rPr>
      <w:rFonts w:eastAsia="HGｺﾞｼｯｸE"/>
      <w:b/>
      <w:sz w:val="28"/>
      <w:szCs w:val="23"/>
    </w:rPr>
  </w:style>
  <w:style w:type="paragraph" w:customStyle="1" w:styleId="AuthorKULR">
    <w:name w:val="AuthorKULR"/>
    <w:basedOn w:val="normalKULR"/>
    <w:link w:val="AuthorKULR0"/>
    <w:semiHidden/>
    <w:qFormat/>
    <w:rsid w:val="00C0174B"/>
    <w:pPr>
      <w:spacing w:line="400" w:lineRule="exact"/>
      <w:jc w:val="center"/>
    </w:pPr>
    <w:rPr>
      <w:sz w:val="28"/>
    </w:rPr>
  </w:style>
  <w:style w:type="character" w:customStyle="1" w:styleId="AuthorKULR0">
    <w:name w:val="AuthorKULR (文字)"/>
    <w:basedOn w:val="a0"/>
    <w:link w:val="AuthorKULR"/>
    <w:semiHidden/>
    <w:rsid w:val="00470DDD"/>
    <w:rPr>
      <w:rFonts w:eastAsia="ＭＳ 明朝"/>
      <w:sz w:val="28"/>
      <w:szCs w:val="23"/>
    </w:rPr>
  </w:style>
  <w:style w:type="paragraph" w:customStyle="1" w:styleId="NormalKULR1">
    <w:name w:val="NormalKULR"/>
    <w:link w:val="NormalKULR2"/>
    <w:semiHidden/>
    <w:qFormat/>
    <w:rsid w:val="00C0174B"/>
    <w:pPr>
      <w:widowControl w:val="0"/>
    </w:pPr>
    <w:rPr>
      <w:rFonts w:eastAsia="ＭＳ 明朝"/>
      <w:sz w:val="24"/>
      <w:szCs w:val="23"/>
    </w:rPr>
  </w:style>
  <w:style w:type="character" w:customStyle="1" w:styleId="NormalKULR2">
    <w:name w:val="NormalKULR (文字)"/>
    <w:basedOn w:val="a0"/>
    <w:link w:val="NormalKULR1"/>
    <w:semiHidden/>
    <w:rsid w:val="00470DDD"/>
    <w:rPr>
      <w:rFonts w:eastAsia="ＭＳ 明朝"/>
      <w:sz w:val="24"/>
      <w:szCs w:val="23"/>
    </w:rPr>
  </w:style>
  <w:style w:type="paragraph" w:customStyle="1" w:styleId="TitleKULR1">
    <w:name w:val="TitleKULR"/>
    <w:basedOn w:val="NormalKULR1"/>
    <w:link w:val="TitleKULR2"/>
    <w:semiHidden/>
    <w:qFormat/>
    <w:rsid w:val="00C0174B"/>
    <w:pPr>
      <w:spacing w:line="520" w:lineRule="exact"/>
      <w:jc w:val="center"/>
    </w:pPr>
    <w:rPr>
      <w:b/>
      <w:sz w:val="34"/>
    </w:rPr>
  </w:style>
  <w:style w:type="character" w:customStyle="1" w:styleId="TitleKULR2">
    <w:name w:val="TitleKULR (文字)"/>
    <w:basedOn w:val="a0"/>
    <w:link w:val="TitleKULR1"/>
    <w:semiHidden/>
    <w:rsid w:val="00470DDD"/>
    <w:rPr>
      <w:rFonts w:eastAsia="ＭＳ 明朝"/>
      <w:b/>
      <w:sz w:val="34"/>
      <w:szCs w:val="23"/>
    </w:rPr>
  </w:style>
  <w:style w:type="character" w:styleId="ae">
    <w:name w:val="page number"/>
    <w:basedOn w:val="a0"/>
    <w:uiPriority w:val="99"/>
    <w:semiHidden/>
    <w:unhideWhenUsed/>
    <w:rsid w:val="00A427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 W3" w:hAnsi="Times New Roman" w:cstheme="minorBidi"/>
        <w:kern w:val="2"/>
        <w:sz w:val="21"/>
        <w:szCs w:val="21"/>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
    <w:name w:val="Normal"/>
    <w:semiHidden/>
    <w:qFormat/>
    <w:rsid w:val="00470DDD"/>
    <w:pPr>
      <w:widowControl w:val="0"/>
    </w:pPr>
    <w:rPr>
      <w:rFonts w:eastAsia="ＭＳ 明朝"/>
      <w:sz w:val="22"/>
    </w:rPr>
  </w:style>
  <w:style w:type="paragraph" w:styleId="1">
    <w:name w:val="heading 1"/>
    <w:basedOn w:val="a"/>
    <w:next w:val="a"/>
    <w:link w:val="10"/>
    <w:uiPriority w:val="9"/>
    <w:semiHidden/>
    <w:qFormat/>
    <w:rsid w:val="00C0174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qFormat/>
    <w:rsid w:val="00C0174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semiHidden/>
    <w:rsid w:val="00C0174B"/>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C0174B"/>
    <w:rPr>
      <w:rFonts w:asciiTheme="majorHAnsi" w:eastAsiaTheme="majorEastAsia" w:hAnsiTheme="majorHAnsi" w:cstheme="majorBidi"/>
      <w:sz w:val="22"/>
    </w:rPr>
  </w:style>
  <w:style w:type="paragraph" w:styleId="a3">
    <w:name w:val="Title"/>
    <w:basedOn w:val="a"/>
    <w:next w:val="a"/>
    <w:link w:val="a4"/>
    <w:uiPriority w:val="10"/>
    <w:semiHidden/>
    <w:qFormat/>
    <w:rsid w:val="00C0174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semiHidden/>
    <w:rsid w:val="00C0174B"/>
    <w:rPr>
      <w:rFonts w:asciiTheme="majorHAnsi" w:eastAsia="ＭＳ ゴシック" w:hAnsiTheme="majorHAnsi" w:cstheme="majorBidi"/>
      <w:sz w:val="32"/>
      <w:szCs w:val="32"/>
    </w:rPr>
  </w:style>
  <w:style w:type="paragraph" w:styleId="a5">
    <w:name w:val="No Spacing"/>
    <w:uiPriority w:val="1"/>
    <w:semiHidden/>
    <w:qFormat/>
    <w:rsid w:val="00C0174B"/>
    <w:pPr>
      <w:widowControl w:val="0"/>
    </w:pPr>
  </w:style>
  <w:style w:type="paragraph" w:styleId="a6">
    <w:name w:val="TOC Heading"/>
    <w:basedOn w:val="1"/>
    <w:next w:val="a"/>
    <w:uiPriority w:val="39"/>
    <w:semiHidden/>
    <w:unhideWhenUsed/>
    <w:qFormat/>
    <w:rsid w:val="00C0174B"/>
    <w:pPr>
      <w:keepLines/>
      <w:widowControl/>
      <w:spacing w:before="480" w:line="276" w:lineRule="auto"/>
      <w:jc w:val="left"/>
      <w:outlineLvl w:val="9"/>
    </w:pPr>
    <w:rPr>
      <w:b/>
      <w:bCs/>
      <w:color w:val="365F91" w:themeColor="accent1" w:themeShade="BF"/>
      <w:kern w:val="0"/>
      <w:sz w:val="28"/>
      <w:szCs w:val="28"/>
    </w:rPr>
  </w:style>
  <w:style w:type="paragraph" w:customStyle="1" w:styleId="KULR">
    <w:name w:val="標準KULR"/>
    <w:link w:val="KULR0"/>
    <w:qFormat/>
    <w:rsid w:val="00C0174B"/>
    <w:pPr>
      <w:widowControl w:val="0"/>
    </w:pPr>
    <w:rPr>
      <w:rFonts w:eastAsia="ＭＳ 明朝"/>
      <w:sz w:val="22"/>
      <w:szCs w:val="23"/>
    </w:rPr>
  </w:style>
  <w:style w:type="paragraph" w:customStyle="1" w:styleId="KULR1">
    <w:name w:val="表題KULR"/>
    <w:basedOn w:val="KULR"/>
    <w:link w:val="KULR2"/>
    <w:qFormat/>
    <w:rsid w:val="00C0174B"/>
    <w:pPr>
      <w:spacing w:line="520" w:lineRule="exact"/>
      <w:jc w:val="center"/>
    </w:pPr>
    <w:rPr>
      <w:rFonts w:eastAsia="HG明朝E"/>
      <w:sz w:val="32"/>
    </w:rPr>
  </w:style>
  <w:style w:type="paragraph" w:customStyle="1" w:styleId="KULR3">
    <w:name w:val="副題KULR"/>
    <w:basedOn w:val="KULR"/>
    <w:link w:val="KULR4"/>
    <w:qFormat/>
    <w:rsid w:val="00C0174B"/>
    <w:pPr>
      <w:spacing w:line="400" w:lineRule="exact"/>
      <w:jc w:val="center"/>
    </w:pPr>
    <w:rPr>
      <w:rFonts w:eastAsia="HG明朝E"/>
      <w:sz w:val="26"/>
    </w:rPr>
  </w:style>
  <w:style w:type="paragraph" w:customStyle="1" w:styleId="KULR5">
    <w:name w:val="要旨KULR"/>
    <w:basedOn w:val="KULR"/>
    <w:link w:val="KULR6"/>
    <w:rsid w:val="00C0174B"/>
    <w:pPr>
      <w:spacing w:line="300" w:lineRule="exact"/>
      <w:ind w:leftChars="300" w:left="300" w:rightChars="300" w:right="300"/>
    </w:pPr>
    <w:rPr>
      <w:sz w:val="20"/>
    </w:rPr>
  </w:style>
  <w:style w:type="character" w:customStyle="1" w:styleId="KULR2">
    <w:name w:val="表題KULR (文字)"/>
    <w:basedOn w:val="a0"/>
    <w:link w:val="KULR1"/>
    <w:rsid w:val="00C0174B"/>
    <w:rPr>
      <w:rFonts w:eastAsia="HG明朝E"/>
      <w:sz w:val="32"/>
      <w:szCs w:val="23"/>
    </w:rPr>
  </w:style>
  <w:style w:type="paragraph" w:customStyle="1" w:styleId="KULR7">
    <w:name w:val="著者名KULR"/>
    <w:basedOn w:val="KULR"/>
    <w:link w:val="KULR8"/>
    <w:qFormat/>
    <w:rsid w:val="00C0174B"/>
    <w:pPr>
      <w:spacing w:line="400" w:lineRule="exact"/>
      <w:jc w:val="center"/>
    </w:pPr>
    <w:rPr>
      <w:sz w:val="26"/>
    </w:rPr>
  </w:style>
  <w:style w:type="character" w:customStyle="1" w:styleId="KULR4">
    <w:name w:val="副題KULR (文字)"/>
    <w:basedOn w:val="a0"/>
    <w:link w:val="KULR3"/>
    <w:rsid w:val="00C0174B"/>
    <w:rPr>
      <w:rFonts w:eastAsia="HG明朝E"/>
      <w:sz w:val="26"/>
      <w:szCs w:val="23"/>
    </w:rPr>
  </w:style>
  <w:style w:type="paragraph" w:customStyle="1" w:styleId="KULR9">
    <w:name w:val="キーワードKULR"/>
    <w:basedOn w:val="KULR"/>
    <w:link w:val="KULRa"/>
    <w:qFormat/>
    <w:rsid w:val="00470DDD"/>
    <w:pPr>
      <w:spacing w:before="120" w:line="300" w:lineRule="exact"/>
      <w:ind w:leftChars="300" w:left="300" w:rightChars="300" w:right="300"/>
    </w:pPr>
    <w:rPr>
      <w:sz w:val="20"/>
    </w:rPr>
  </w:style>
  <w:style w:type="character" w:customStyle="1" w:styleId="KULR8">
    <w:name w:val="著者名KULR (文字)"/>
    <w:basedOn w:val="a0"/>
    <w:link w:val="KULR7"/>
    <w:rsid w:val="00C0174B"/>
    <w:rPr>
      <w:rFonts w:eastAsia="ＭＳ 明朝"/>
      <w:sz w:val="26"/>
      <w:szCs w:val="23"/>
    </w:rPr>
  </w:style>
  <w:style w:type="character" w:customStyle="1" w:styleId="KULR0">
    <w:name w:val="標準KULR (文字)"/>
    <w:basedOn w:val="a0"/>
    <w:link w:val="KULR"/>
    <w:rsid w:val="00C0174B"/>
    <w:rPr>
      <w:rFonts w:eastAsia="ＭＳ 明朝"/>
      <w:sz w:val="22"/>
      <w:szCs w:val="23"/>
    </w:rPr>
  </w:style>
  <w:style w:type="character" w:customStyle="1" w:styleId="KULR6">
    <w:name w:val="要旨KULR (文字)"/>
    <w:basedOn w:val="KULR0"/>
    <w:link w:val="KULR5"/>
    <w:rsid w:val="00C0174B"/>
    <w:rPr>
      <w:rFonts w:eastAsia="ＭＳ 明朝"/>
      <w:sz w:val="20"/>
      <w:szCs w:val="23"/>
    </w:rPr>
  </w:style>
  <w:style w:type="paragraph" w:customStyle="1" w:styleId="KULRb">
    <w:name w:val="見出し１KULR"/>
    <w:basedOn w:val="KULR"/>
    <w:link w:val="KULRc"/>
    <w:qFormat/>
    <w:rsid w:val="00C0174B"/>
    <w:pPr>
      <w:spacing w:after="240" w:line="380" w:lineRule="exact"/>
    </w:pPr>
    <w:rPr>
      <w:rFonts w:eastAsia="HGｺﾞｼｯｸE"/>
      <w:sz w:val="26"/>
    </w:rPr>
  </w:style>
  <w:style w:type="character" w:customStyle="1" w:styleId="KULRa">
    <w:name w:val="キーワードKULR (文字)"/>
    <w:basedOn w:val="KULR0"/>
    <w:link w:val="KULR9"/>
    <w:rsid w:val="00470DDD"/>
    <w:rPr>
      <w:rFonts w:eastAsia="ＭＳ 明朝"/>
      <w:sz w:val="20"/>
      <w:szCs w:val="23"/>
    </w:rPr>
  </w:style>
  <w:style w:type="paragraph" w:customStyle="1" w:styleId="KULRd">
    <w:name w:val="見出し２KULR"/>
    <w:basedOn w:val="KULR"/>
    <w:link w:val="KULRe"/>
    <w:qFormat/>
    <w:rsid w:val="00C0174B"/>
    <w:rPr>
      <w:rFonts w:eastAsia="HGｺﾞｼｯｸE"/>
    </w:rPr>
  </w:style>
  <w:style w:type="character" w:customStyle="1" w:styleId="KULRc">
    <w:name w:val="見出し１KULR (文字)"/>
    <w:basedOn w:val="KULR0"/>
    <w:link w:val="KULRb"/>
    <w:rsid w:val="00C0174B"/>
    <w:rPr>
      <w:rFonts w:eastAsia="HGｺﾞｼｯｸE"/>
      <w:sz w:val="26"/>
      <w:szCs w:val="23"/>
    </w:rPr>
  </w:style>
  <w:style w:type="paragraph" w:styleId="a7">
    <w:name w:val="footnote text"/>
    <w:basedOn w:val="a"/>
    <w:link w:val="a8"/>
    <w:uiPriority w:val="99"/>
    <w:semiHidden/>
    <w:rsid w:val="00C0174B"/>
    <w:pPr>
      <w:snapToGrid w:val="0"/>
      <w:jc w:val="left"/>
    </w:pPr>
  </w:style>
  <w:style w:type="character" w:customStyle="1" w:styleId="a8">
    <w:name w:val="脚注文字列 (文字)"/>
    <w:basedOn w:val="a0"/>
    <w:link w:val="a7"/>
    <w:uiPriority w:val="99"/>
    <w:semiHidden/>
    <w:rsid w:val="00C0174B"/>
    <w:rPr>
      <w:rFonts w:eastAsia="ＭＳ 明朝"/>
      <w:sz w:val="22"/>
    </w:rPr>
  </w:style>
  <w:style w:type="character" w:styleId="a9">
    <w:name w:val="footnote reference"/>
    <w:basedOn w:val="a0"/>
    <w:uiPriority w:val="99"/>
    <w:semiHidden/>
    <w:rsid w:val="00C0174B"/>
    <w:rPr>
      <w:vertAlign w:val="superscript"/>
    </w:rPr>
  </w:style>
  <w:style w:type="paragraph" w:customStyle="1" w:styleId="KULRf">
    <w:name w:val="脚注KULR"/>
    <w:basedOn w:val="a7"/>
    <w:qFormat/>
    <w:rsid w:val="00C0174B"/>
    <w:pPr>
      <w:ind w:left="100" w:hangingChars="100" w:hanging="100"/>
      <w:jc w:val="both"/>
    </w:pPr>
    <w:rPr>
      <w:sz w:val="20"/>
    </w:rPr>
  </w:style>
  <w:style w:type="paragraph" w:customStyle="1" w:styleId="KULRf0">
    <w:name w:val="見出し３KULR"/>
    <w:basedOn w:val="KULR"/>
    <w:link w:val="KULRf1"/>
    <w:qFormat/>
    <w:rsid w:val="00C0174B"/>
    <w:rPr>
      <w:rFonts w:eastAsia="HGｺﾞｼｯｸE"/>
    </w:rPr>
  </w:style>
  <w:style w:type="character" w:customStyle="1" w:styleId="KULRe">
    <w:name w:val="見出し２KULR (文字)"/>
    <w:basedOn w:val="KULR0"/>
    <w:link w:val="KULRd"/>
    <w:rsid w:val="00C0174B"/>
    <w:rPr>
      <w:rFonts w:eastAsia="HGｺﾞｼｯｸE"/>
      <w:sz w:val="22"/>
      <w:szCs w:val="23"/>
    </w:rPr>
  </w:style>
  <w:style w:type="character" w:customStyle="1" w:styleId="KULRf1">
    <w:name w:val="見出し３KULR (文字)"/>
    <w:basedOn w:val="KULR0"/>
    <w:link w:val="KULRf0"/>
    <w:rsid w:val="00C0174B"/>
    <w:rPr>
      <w:rFonts w:eastAsia="HGｺﾞｼｯｸE"/>
      <w:sz w:val="22"/>
      <w:szCs w:val="23"/>
    </w:rPr>
  </w:style>
  <w:style w:type="paragraph" w:styleId="aa">
    <w:name w:val="header"/>
    <w:basedOn w:val="a"/>
    <w:link w:val="ab"/>
    <w:uiPriority w:val="99"/>
    <w:semiHidden/>
    <w:unhideWhenUsed/>
    <w:rsid w:val="00C0174B"/>
    <w:pPr>
      <w:tabs>
        <w:tab w:val="center" w:pos="4252"/>
        <w:tab w:val="right" w:pos="8504"/>
      </w:tabs>
      <w:snapToGrid w:val="0"/>
    </w:pPr>
  </w:style>
  <w:style w:type="character" w:customStyle="1" w:styleId="ab">
    <w:name w:val="ヘッダー (文字)"/>
    <w:basedOn w:val="a0"/>
    <w:link w:val="aa"/>
    <w:uiPriority w:val="99"/>
    <w:semiHidden/>
    <w:rsid w:val="00C0174B"/>
    <w:rPr>
      <w:rFonts w:eastAsia="ＭＳ 明朝"/>
      <w:sz w:val="22"/>
    </w:rPr>
  </w:style>
  <w:style w:type="paragraph" w:styleId="ac">
    <w:name w:val="footer"/>
    <w:basedOn w:val="a"/>
    <w:link w:val="ad"/>
    <w:uiPriority w:val="99"/>
    <w:unhideWhenUsed/>
    <w:rsid w:val="00C0174B"/>
    <w:pPr>
      <w:tabs>
        <w:tab w:val="center" w:pos="4252"/>
        <w:tab w:val="right" w:pos="8504"/>
      </w:tabs>
      <w:snapToGrid w:val="0"/>
    </w:pPr>
  </w:style>
  <w:style w:type="character" w:customStyle="1" w:styleId="ad">
    <w:name w:val="フッター (文字)"/>
    <w:basedOn w:val="a0"/>
    <w:link w:val="ac"/>
    <w:uiPriority w:val="99"/>
    <w:rsid w:val="00C0174B"/>
    <w:rPr>
      <w:rFonts w:eastAsia="ＭＳ 明朝"/>
      <w:sz w:val="22"/>
    </w:rPr>
  </w:style>
  <w:style w:type="paragraph" w:customStyle="1" w:styleId="normalKULR">
    <w:name w:val="normalKULR"/>
    <w:link w:val="normalKULR0"/>
    <w:semiHidden/>
    <w:qFormat/>
    <w:rsid w:val="00C0174B"/>
    <w:pPr>
      <w:widowControl w:val="0"/>
    </w:pPr>
    <w:rPr>
      <w:rFonts w:eastAsia="ＭＳ 明朝"/>
      <w:sz w:val="24"/>
      <w:szCs w:val="23"/>
    </w:rPr>
  </w:style>
  <w:style w:type="character" w:customStyle="1" w:styleId="normalKULR0">
    <w:name w:val="normalKULR (文字)"/>
    <w:basedOn w:val="a0"/>
    <w:link w:val="normalKULR"/>
    <w:semiHidden/>
    <w:rsid w:val="00470DDD"/>
    <w:rPr>
      <w:rFonts w:eastAsia="ＭＳ 明朝"/>
      <w:sz w:val="24"/>
      <w:szCs w:val="23"/>
    </w:rPr>
  </w:style>
  <w:style w:type="paragraph" w:customStyle="1" w:styleId="titleKULR">
    <w:name w:val="titleKULR"/>
    <w:basedOn w:val="normalKULR"/>
    <w:link w:val="titleKULR0"/>
    <w:semiHidden/>
    <w:qFormat/>
    <w:rsid w:val="00C0174B"/>
    <w:pPr>
      <w:spacing w:line="520" w:lineRule="exact"/>
      <w:jc w:val="center"/>
    </w:pPr>
    <w:rPr>
      <w:b/>
      <w:sz w:val="34"/>
    </w:rPr>
  </w:style>
  <w:style w:type="character" w:customStyle="1" w:styleId="titleKULR0">
    <w:name w:val="titleKULR (文字)"/>
    <w:basedOn w:val="a0"/>
    <w:link w:val="titleKULR"/>
    <w:semiHidden/>
    <w:rsid w:val="00470DDD"/>
    <w:rPr>
      <w:rFonts w:eastAsia="ＭＳ 明朝"/>
      <w:b/>
      <w:sz w:val="34"/>
      <w:szCs w:val="23"/>
    </w:rPr>
  </w:style>
  <w:style w:type="paragraph" w:customStyle="1" w:styleId="Heading1KULR">
    <w:name w:val="Heading1KULR"/>
    <w:basedOn w:val="normalKULR"/>
    <w:link w:val="Heading1KULR0"/>
    <w:semiHidden/>
    <w:qFormat/>
    <w:rsid w:val="00C0174B"/>
    <w:pPr>
      <w:spacing w:after="240" w:line="380" w:lineRule="exact"/>
    </w:pPr>
    <w:rPr>
      <w:rFonts w:eastAsia="HGｺﾞｼｯｸE"/>
      <w:b/>
      <w:sz w:val="28"/>
    </w:rPr>
  </w:style>
  <w:style w:type="character" w:customStyle="1" w:styleId="Heading1KULR0">
    <w:name w:val="Heading1KULR (文字)"/>
    <w:basedOn w:val="normalKULR0"/>
    <w:link w:val="Heading1KULR"/>
    <w:semiHidden/>
    <w:rsid w:val="00470DDD"/>
    <w:rPr>
      <w:rFonts w:eastAsia="HGｺﾞｼｯｸE"/>
      <w:b/>
      <w:sz w:val="28"/>
      <w:szCs w:val="23"/>
    </w:rPr>
  </w:style>
  <w:style w:type="paragraph" w:customStyle="1" w:styleId="AuthorKULR">
    <w:name w:val="AuthorKULR"/>
    <w:basedOn w:val="normalKULR"/>
    <w:link w:val="AuthorKULR0"/>
    <w:semiHidden/>
    <w:qFormat/>
    <w:rsid w:val="00C0174B"/>
    <w:pPr>
      <w:spacing w:line="400" w:lineRule="exact"/>
      <w:jc w:val="center"/>
    </w:pPr>
    <w:rPr>
      <w:sz w:val="28"/>
    </w:rPr>
  </w:style>
  <w:style w:type="character" w:customStyle="1" w:styleId="AuthorKULR0">
    <w:name w:val="AuthorKULR (文字)"/>
    <w:basedOn w:val="a0"/>
    <w:link w:val="AuthorKULR"/>
    <w:semiHidden/>
    <w:rsid w:val="00470DDD"/>
    <w:rPr>
      <w:rFonts w:eastAsia="ＭＳ 明朝"/>
      <w:sz w:val="28"/>
      <w:szCs w:val="23"/>
    </w:rPr>
  </w:style>
  <w:style w:type="paragraph" w:customStyle="1" w:styleId="NormalKULR1">
    <w:name w:val="NormalKULR"/>
    <w:link w:val="NormalKULR2"/>
    <w:semiHidden/>
    <w:qFormat/>
    <w:rsid w:val="00C0174B"/>
    <w:pPr>
      <w:widowControl w:val="0"/>
    </w:pPr>
    <w:rPr>
      <w:rFonts w:eastAsia="ＭＳ 明朝"/>
      <w:sz w:val="24"/>
      <w:szCs w:val="23"/>
    </w:rPr>
  </w:style>
  <w:style w:type="character" w:customStyle="1" w:styleId="NormalKULR2">
    <w:name w:val="NormalKULR (文字)"/>
    <w:basedOn w:val="a0"/>
    <w:link w:val="NormalKULR1"/>
    <w:semiHidden/>
    <w:rsid w:val="00470DDD"/>
    <w:rPr>
      <w:rFonts w:eastAsia="ＭＳ 明朝"/>
      <w:sz w:val="24"/>
      <w:szCs w:val="23"/>
    </w:rPr>
  </w:style>
  <w:style w:type="paragraph" w:customStyle="1" w:styleId="TitleKULR1">
    <w:name w:val="TitleKULR"/>
    <w:basedOn w:val="NormalKULR1"/>
    <w:link w:val="TitleKULR2"/>
    <w:semiHidden/>
    <w:qFormat/>
    <w:rsid w:val="00C0174B"/>
    <w:pPr>
      <w:spacing w:line="520" w:lineRule="exact"/>
      <w:jc w:val="center"/>
    </w:pPr>
    <w:rPr>
      <w:b/>
      <w:sz w:val="34"/>
    </w:rPr>
  </w:style>
  <w:style w:type="character" w:customStyle="1" w:styleId="TitleKULR2">
    <w:name w:val="TitleKULR (文字)"/>
    <w:basedOn w:val="a0"/>
    <w:link w:val="TitleKULR1"/>
    <w:semiHidden/>
    <w:rsid w:val="00470DDD"/>
    <w:rPr>
      <w:rFonts w:eastAsia="ＭＳ 明朝"/>
      <w:b/>
      <w:sz w:val="34"/>
      <w:szCs w:val="23"/>
    </w:rPr>
  </w:style>
  <w:style w:type="character" w:styleId="ae">
    <w:name w:val="page number"/>
    <w:basedOn w:val="a0"/>
    <w:uiPriority w:val="99"/>
    <w:semiHidden/>
    <w:unhideWhenUsed/>
    <w:rsid w:val="00A42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user:Downloads:word_KULR_sample:KULR_japanes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ヒラギノ">
      <a:majorFont>
        <a:latin typeface="Times New Roman"/>
        <a:ea typeface="ヒラギノ角ゴ Pro W6"/>
        <a:cs typeface=""/>
      </a:majorFont>
      <a:minorFont>
        <a:latin typeface="Times New Roman"/>
        <a:ea typeface="ヒラギノ明朝 Pro W3"/>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50910-9402-BA46-B1F6-38DD646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KULR_japanese.dotx</Template>
  <TotalTime>6</TotalTime>
  <Pages>5</Pages>
  <Words>554</Words>
  <Characters>3160</Characters>
  <Application>Microsoft Macintosh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linguistics user</dc:creator>
  <cp:lastModifiedBy>linguistics user</cp:lastModifiedBy>
  <cp:revision>1</cp:revision>
  <dcterms:created xsi:type="dcterms:W3CDTF">2016-05-20T08:31:00Z</dcterms:created>
  <dcterms:modified xsi:type="dcterms:W3CDTF">2016-05-20T08:37:00Z</dcterms:modified>
</cp:coreProperties>
</file>